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48" w:rsidRPr="00596A29" w:rsidRDefault="00C77848" w:rsidP="00C77848">
      <w:pPr>
        <w:pStyle w:val="Title"/>
        <w:framePr w:wrap="notBeside"/>
        <w:rPr>
          <w:lang w:val="it-IT"/>
        </w:rPr>
      </w:pPr>
      <w:proofErr w:type="spellStart"/>
      <w:r w:rsidRPr="00596A29">
        <w:rPr>
          <w:lang w:val="it-IT"/>
        </w:rPr>
        <w:t>Template</w:t>
      </w:r>
      <w:proofErr w:type="spellEnd"/>
      <w:r w:rsidRPr="00596A29">
        <w:rPr>
          <w:lang w:val="it-IT"/>
        </w:rPr>
        <w:t xml:space="preserve"> per la preparazione della relazione di fine tirocinio</w:t>
      </w:r>
    </w:p>
    <w:p w:rsidR="00C77848" w:rsidRPr="002255D0" w:rsidRDefault="00C77848" w:rsidP="00C77848">
      <w:pPr>
        <w:pStyle w:val="Autore"/>
        <w:framePr w:wrap="notBeside" w:x="1225" w:y="1610"/>
        <w:rPr>
          <w:b/>
          <w:vertAlign w:val="superscript"/>
        </w:rPr>
      </w:pPr>
      <w:proofErr w:type="spellStart"/>
      <w:r w:rsidRPr="009E420B">
        <w:rPr>
          <w:b/>
          <w:highlight w:val="yellow"/>
        </w:rPr>
        <w:t>Nome_studente</w:t>
      </w:r>
      <w:proofErr w:type="spellEnd"/>
      <w:r w:rsidRPr="009E420B">
        <w:rPr>
          <w:b/>
          <w:highlight w:val="yellow"/>
        </w:rPr>
        <w:t xml:space="preserve"> </w:t>
      </w:r>
      <w:proofErr w:type="spellStart"/>
      <w:r w:rsidRPr="009E420B">
        <w:rPr>
          <w:b/>
          <w:highlight w:val="yellow"/>
        </w:rPr>
        <w:t>Cognome_studente</w:t>
      </w:r>
      <w:proofErr w:type="spellEnd"/>
    </w:p>
    <w:p w:rsidR="00C77848" w:rsidRPr="00596A29" w:rsidRDefault="00C77848" w:rsidP="00C77848">
      <w:pPr>
        <w:pStyle w:val="Intestazione"/>
        <w:framePr w:wrap="notBeside" w:x="1225" w:y="1610"/>
      </w:pPr>
      <w:r w:rsidRPr="00596A29">
        <w:t xml:space="preserve">Laurea in </w:t>
      </w:r>
      <w:r w:rsidR="00094FB8">
        <w:t>I</w:t>
      </w:r>
      <w:r w:rsidRPr="00596A29">
        <w:t xml:space="preserve">ngegneria </w:t>
      </w:r>
      <w:r w:rsidR="00094FB8">
        <w:t>e</w:t>
      </w:r>
      <w:r w:rsidRPr="00596A29">
        <w:t xml:space="preserve">lettronica/ Laurea Magistrale </w:t>
      </w:r>
      <w:r w:rsidR="00094FB8">
        <w:t xml:space="preserve">in </w:t>
      </w:r>
      <w:proofErr w:type="spellStart"/>
      <w:r w:rsidR="00094FB8">
        <w:t>Biomedical</w:t>
      </w:r>
      <w:proofErr w:type="spellEnd"/>
      <w:r w:rsidR="00094FB8">
        <w:t xml:space="preserve"> </w:t>
      </w:r>
      <w:proofErr w:type="spellStart"/>
      <w:r w:rsidR="00094FB8">
        <w:t>engineering</w:t>
      </w:r>
      <w:proofErr w:type="spellEnd"/>
      <w:r w:rsidRPr="00596A29">
        <w:t xml:space="preserve"> …</w:t>
      </w:r>
    </w:p>
    <w:p w:rsidR="00C77848" w:rsidRPr="002255D0" w:rsidRDefault="00C77848" w:rsidP="00C77848">
      <w:pPr>
        <w:pStyle w:val="Autore"/>
        <w:framePr w:wrap="notBeside" w:x="1225" w:y="1610"/>
        <w:rPr>
          <w:sz w:val="20"/>
          <w:szCs w:val="20"/>
          <w:vertAlign w:val="superscript"/>
        </w:rPr>
      </w:pPr>
      <w:r w:rsidRPr="002255D0">
        <w:rPr>
          <w:sz w:val="20"/>
          <w:szCs w:val="20"/>
        </w:rPr>
        <w:t xml:space="preserve">Tutor: </w:t>
      </w:r>
      <w:proofErr w:type="spellStart"/>
      <w:r w:rsidRPr="002255D0">
        <w:rPr>
          <w:sz w:val="20"/>
          <w:szCs w:val="20"/>
          <w:highlight w:val="yellow"/>
        </w:rPr>
        <w:t>Nome_tutor</w:t>
      </w:r>
      <w:proofErr w:type="spellEnd"/>
      <w:r w:rsidRPr="002255D0">
        <w:rPr>
          <w:sz w:val="20"/>
          <w:szCs w:val="20"/>
          <w:highlight w:val="yellow"/>
        </w:rPr>
        <w:t xml:space="preserve"> </w:t>
      </w:r>
      <w:proofErr w:type="spellStart"/>
      <w:r w:rsidRPr="002255D0">
        <w:rPr>
          <w:sz w:val="20"/>
          <w:szCs w:val="20"/>
          <w:highlight w:val="yellow"/>
        </w:rPr>
        <w:t>Cognome_tutor</w:t>
      </w:r>
      <w:proofErr w:type="spellEnd"/>
    </w:p>
    <w:p w:rsidR="00C77848" w:rsidRPr="002255D0" w:rsidRDefault="00C77848" w:rsidP="00C77848">
      <w:pPr>
        <w:pStyle w:val="Autore"/>
        <w:framePr w:wrap="notBeside" w:x="1225" w:y="1610"/>
        <w:rPr>
          <w:sz w:val="20"/>
          <w:szCs w:val="20"/>
          <w:vertAlign w:val="superscript"/>
        </w:rPr>
      </w:pPr>
      <w:proofErr w:type="spellStart"/>
      <w:r w:rsidRPr="002255D0">
        <w:rPr>
          <w:sz w:val="20"/>
          <w:szCs w:val="20"/>
        </w:rPr>
        <w:t>Ev.le</w:t>
      </w:r>
      <w:proofErr w:type="spellEnd"/>
      <w:r w:rsidRPr="002255D0">
        <w:rPr>
          <w:sz w:val="20"/>
          <w:szCs w:val="20"/>
        </w:rPr>
        <w:t xml:space="preserve"> tutor aziendale: </w:t>
      </w:r>
      <w:proofErr w:type="spellStart"/>
      <w:r w:rsidRPr="002255D0">
        <w:rPr>
          <w:sz w:val="20"/>
          <w:szCs w:val="20"/>
          <w:highlight w:val="yellow"/>
        </w:rPr>
        <w:t>Nome_tutor_aziendale</w:t>
      </w:r>
      <w:proofErr w:type="spellEnd"/>
      <w:r w:rsidRPr="002255D0">
        <w:rPr>
          <w:sz w:val="20"/>
          <w:szCs w:val="20"/>
          <w:highlight w:val="yellow"/>
        </w:rPr>
        <w:t xml:space="preserve"> </w:t>
      </w:r>
      <w:proofErr w:type="spellStart"/>
      <w:r w:rsidRPr="002255D0">
        <w:rPr>
          <w:sz w:val="20"/>
          <w:szCs w:val="20"/>
          <w:highlight w:val="yellow"/>
        </w:rPr>
        <w:t>Cognome_tutor_aziendale</w:t>
      </w:r>
      <w:proofErr w:type="spellEnd"/>
    </w:p>
    <w:p w:rsidR="00C77848" w:rsidRPr="00596A29" w:rsidRDefault="00C77848" w:rsidP="00C77848">
      <w:pPr>
        <w:pStyle w:val="Intestazione"/>
        <w:framePr w:wrap="notBeside" w:x="1225" w:y="1610"/>
      </w:pPr>
      <w:r w:rsidRPr="00596A29">
        <w:t xml:space="preserve">Attività svolta presso il </w:t>
      </w:r>
      <w:proofErr w:type="spellStart"/>
      <w:r w:rsidRPr="00596A29">
        <w:rPr>
          <w:highlight w:val="yellow"/>
        </w:rPr>
        <w:t>Nome</w:t>
      </w:r>
      <w:r>
        <w:rPr>
          <w:highlight w:val="yellow"/>
        </w:rPr>
        <w:t>_</w:t>
      </w:r>
      <w:r w:rsidRPr="00596A29">
        <w:rPr>
          <w:highlight w:val="yellow"/>
        </w:rPr>
        <w:t>laboratorio</w:t>
      </w:r>
      <w:proofErr w:type="spellEnd"/>
      <w:r w:rsidRPr="00596A29">
        <w:rPr>
          <w:highlight w:val="yellow"/>
        </w:rPr>
        <w:t>/</w:t>
      </w:r>
      <w:proofErr w:type="spellStart"/>
      <w:r w:rsidRPr="00596A29">
        <w:rPr>
          <w:highlight w:val="yellow"/>
        </w:rPr>
        <w:t>Nome</w:t>
      </w:r>
      <w:r>
        <w:rPr>
          <w:highlight w:val="yellow"/>
        </w:rPr>
        <w:t>_</w:t>
      </w:r>
      <w:r w:rsidRPr="00596A29">
        <w:rPr>
          <w:highlight w:val="yellow"/>
        </w:rPr>
        <w:t>struttura</w:t>
      </w:r>
      <w:proofErr w:type="spellEnd"/>
    </w:p>
    <w:p w:rsidR="00C77848" w:rsidRPr="00596A29" w:rsidRDefault="00C77848" w:rsidP="00C77848">
      <w:pPr>
        <w:pStyle w:val="Intestazione"/>
        <w:framePr w:wrap="notBeside" w:x="1225" w:y="1610"/>
      </w:pPr>
      <w:r w:rsidRPr="00596A29">
        <w:t xml:space="preserve">Numero di CFU: </w:t>
      </w:r>
      <w:r w:rsidRPr="00596A29">
        <w:rPr>
          <w:highlight w:val="yellow"/>
        </w:rPr>
        <w:t>3/6/…</w:t>
      </w:r>
      <w:r w:rsidRPr="00596A29">
        <w:t xml:space="preserve"> </w:t>
      </w:r>
    </w:p>
    <w:p w:rsidR="00C77848" w:rsidRPr="00596A29" w:rsidRDefault="00C77848" w:rsidP="00C77848">
      <w:pPr>
        <w:pStyle w:val="Sommario"/>
        <w:rPr>
          <w:lang w:val="it-IT"/>
        </w:rPr>
      </w:pPr>
      <w:r w:rsidRPr="00596A29">
        <w:rPr>
          <w:i/>
          <w:iCs/>
          <w:lang w:val="it-IT"/>
        </w:rPr>
        <w:t>Sommario</w:t>
      </w:r>
      <w:r w:rsidRPr="00596A29">
        <w:rPr>
          <w:lang w:val="it-IT"/>
        </w:rPr>
        <w:t xml:space="preserve">—In questo </w:t>
      </w:r>
      <w:proofErr w:type="spellStart"/>
      <w:r w:rsidRPr="00596A29">
        <w:rPr>
          <w:lang w:val="it-IT"/>
        </w:rPr>
        <w:t>template</w:t>
      </w:r>
      <w:proofErr w:type="spellEnd"/>
      <w:r w:rsidRPr="00596A29">
        <w:rPr>
          <w:lang w:val="it-IT"/>
        </w:rPr>
        <w:t xml:space="preserve"> sono riportate le indicazioni su come preparare la relazione di fine tirocinio per gli student</w:t>
      </w:r>
      <w:r>
        <w:rPr>
          <w:lang w:val="it-IT"/>
        </w:rPr>
        <w:t>i</w:t>
      </w:r>
      <w:r w:rsidRPr="00596A29">
        <w:rPr>
          <w:lang w:val="it-IT"/>
        </w:rPr>
        <w:t xml:space="preserve"> della Laurea in Ingegneria Elettronica e de</w:t>
      </w:r>
      <w:r w:rsidR="001661C4">
        <w:rPr>
          <w:lang w:val="it-IT"/>
        </w:rPr>
        <w:t>l</w:t>
      </w:r>
      <w:r w:rsidRPr="00596A29">
        <w:rPr>
          <w:lang w:val="it-IT"/>
        </w:rPr>
        <w:t>l</w:t>
      </w:r>
      <w:r w:rsidR="00094FB8">
        <w:rPr>
          <w:lang w:val="it-IT"/>
        </w:rPr>
        <w:t xml:space="preserve">a </w:t>
      </w:r>
      <w:r w:rsidRPr="00596A29">
        <w:rPr>
          <w:lang w:val="it-IT"/>
        </w:rPr>
        <w:t>Laure</w:t>
      </w:r>
      <w:r w:rsidR="00094FB8">
        <w:rPr>
          <w:lang w:val="it-IT"/>
        </w:rPr>
        <w:t>a</w:t>
      </w:r>
      <w:r w:rsidRPr="00596A29">
        <w:rPr>
          <w:lang w:val="it-IT"/>
        </w:rPr>
        <w:t xml:space="preserve"> Magistral</w:t>
      </w:r>
      <w:r w:rsidR="00094FB8">
        <w:rPr>
          <w:lang w:val="it-IT"/>
        </w:rPr>
        <w:t xml:space="preserve">e in </w:t>
      </w:r>
      <w:proofErr w:type="spellStart"/>
      <w:r w:rsidR="00094FB8">
        <w:rPr>
          <w:lang w:val="it-IT"/>
        </w:rPr>
        <w:t>Biomedical</w:t>
      </w:r>
      <w:proofErr w:type="spellEnd"/>
      <w:r w:rsidR="00094FB8">
        <w:rPr>
          <w:lang w:val="it-IT"/>
        </w:rPr>
        <w:t xml:space="preserve"> </w:t>
      </w:r>
      <w:proofErr w:type="spellStart"/>
      <w:r w:rsidR="00094FB8">
        <w:rPr>
          <w:lang w:val="it-IT"/>
        </w:rPr>
        <w:t>Engineering</w:t>
      </w:r>
      <w:proofErr w:type="spellEnd"/>
      <w:r w:rsidRPr="00596A29">
        <w:rPr>
          <w:lang w:val="it-IT"/>
        </w:rPr>
        <w:t xml:space="preserve">. In particolare, in questo spazio, il testo dovrà </w:t>
      </w:r>
      <w:r w:rsidR="00B038ED">
        <w:rPr>
          <w:lang w:val="it-IT"/>
        </w:rPr>
        <w:t xml:space="preserve">sintetizzare </w:t>
      </w:r>
      <w:r w:rsidRPr="00596A29">
        <w:rPr>
          <w:lang w:val="it-IT"/>
        </w:rPr>
        <w:t>le attività effettuat</w:t>
      </w:r>
      <w:r w:rsidR="00B038ED">
        <w:rPr>
          <w:lang w:val="it-IT"/>
        </w:rPr>
        <w:t>e</w:t>
      </w:r>
      <w:r w:rsidRPr="00596A29">
        <w:rPr>
          <w:lang w:val="it-IT"/>
        </w:rPr>
        <w:t xml:space="preserve"> e </w:t>
      </w:r>
      <w:r w:rsidR="00C04A9B">
        <w:rPr>
          <w:lang w:val="it-IT"/>
        </w:rPr>
        <w:t>i</w:t>
      </w:r>
      <w:r w:rsidRPr="00596A29">
        <w:rPr>
          <w:lang w:val="it-IT"/>
        </w:rPr>
        <w:t xml:space="preserve"> risultati ott</w:t>
      </w:r>
      <w:r w:rsidR="00C04A9B">
        <w:rPr>
          <w:lang w:val="it-IT"/>
        </w:rPr>
        <w:t>e</w:t>
      </w:r>
      <w:r w:rsidRPr="00596A29">
        <w:rPr>
          <w:lang w:val="it-IT"/>
        </w:rPr>
        <w:t xml:space="preserve">nuti, in circa 100 parole. </w:t>
      </w:r>
      <w:r w:rsidR="00094FB8">
        <w:rPr>
          <w:lang w:val="it-IT"/>
        </w:rPr>
        <w:t>Per il tirocinio della laurea magistrale, il tutto deve essere redatto in lingua inglese.</w:t>
      </w:r>
    </w:p>
    <w:p w:rsidR="00C77848" w:rsidRPr="00596A29" w:rsidRDefault="00C77848" w:rsidP="00C77848">
      <w:pPr>
        <w:pStyle w:val="Parolechiave"/>
        <w:rPr>
          <w:lang w:val="it-IT"/>
        </w:rPr>
      </w:pPr>
      <w:r>
        <w:rPr>
          <w:i/>
          <w:lang w:val="it-IT"/>
        </w:rPr>
        <w:t>Par</w:t>
      </w:r>
      <w:r w:rsidR="001661C4">
        <w:rPr>
          <w:i/>
          <w:lang w:val="it-IT"/>
        </w:rPr>
        <w:t>o</w:t>
      </w:r>
      <w:r>
        <w:rPr>
          <w:i/>
          <w:lang w:val="it-IT"/>
        </w:rPr>
        <w:t>le chiave</w:t>
      </w:r>
      <w:r w:rsidRPr="00596A29">
        <w:rPr>
          <w:lang w:val="it-IT"/>
        </w:rPr>
        <w:t>—</w:t>
      </w:r>
      <w:r>
        <w:rPr>
          <w:lang w:val="it-IT"/>
        </w:rPr>
        <w:t>Qui inserire fino ad un massimo di quattro par</w:t>
      </w:r>
      <w:r w:rsidR="00B038ED">
        <w:rPr>
          <w:lang w:val="it-IT"/>
        </w:rPr>
        <w:t>o</w:t>
      </w:r>
      <w:r>
        <w:rPr>
          <w:lang w:val="it-IT"/>
        </w:rPr>
        <w:t>le chiave, separate dalla virgola.</w:t>
      </w:r>
    </w:p>
    <w:p w:rsidR="00C77848" w:rsidRPr="00596A29" w:rsidRDefault="00C77848" w:rsidP="00C77848">
      <w:pPr>
        <w:pStyle w:val="Heading1"/>
        <w:rPr>
          <w:lang w:val="it-IT"/>
        </w:rPr>
      </w:pPr>
      <w:r w:rsidRPr="00596A29">
        <w:rPr>
          <w:lang w:val="it-IT"/>
        </w:rPr>
        <w:t>Introdu</w:t>
      </w:r>
      <w:r>
        <w:rPr>
          <w:lang w:val="it-IT"/>
        </w:rPr>
        <w:t xml:space="preserve">zione </w:t>
      </w:r>
    </w:p>
    <w:p w:rsidR="00C77848" w:rsidRPr="00596A29" w:rsidRDefault="00C77848" w:rsidP="00C77848">
      <w:pPr>
        <w:pStyle w:val="Testo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  <w:lang w:val="it-IT"/>
        </w:rPr>
      </w:pPr>
      <w:r>
        <w:rPr>
          <w:position w:val="-3"/>
          <w:sz w:val="56"/>
          <w:szCs w:val="56"/>
          <w:lang w:val="it-IT"/>
        </w:rPr>
        <w:t>Q</w:t>
      </w:r>
    </w:p>
    <w:p w:rsidR="00C77848" w:rsidRPr="00596A29" w:rsidRDefault="00C77848" w:rsidP="00C77848">
      <w:pPr>
        <w:pStyle w:val="Testo"/>
        <w:rPr>
          <w:bCs/>
          <w:iCs/>
          <w:lang w:val="it-IT"/>
        </w:rPr>
      </w:pPr>
      <w:r>
        <w:rPr>
          <w:smallCaps/>
          <w:lang w:val="it-IT"/>
        </w:rPr>
        <w:t>UESTO</w:t>
      </w:r>
      <w:r w:rsidRPr="00596A29">
        <w:rPr>
          <w:lang w:val="it-IT"/>
        </w:rPr>
        <w:t xml:space="preserve"> document</w:t>
      </w:r>
      <w:r>
        <w:rPr>
          <w:lang w:val="it-IT"/>
        </w:rPr>
        <w:t xml:space="preserve">o è un </w:t>
      </w:r>
      <w:proofErr w:type="spellStart"/>
      <w:r w:rsidRPr="0014150A">
        <w:rPr>
          <w:i/>
          <w:lang w:val="it-IT"/>
        </w:rPr>
        <w:t>template</w:t>
      </w:r>
      <w:proofErr w:type="spellEnd"/>
      <w:r>
        <w:rPr>
          <w:lang w:val="it-IT"/>
        </w:rPr>
        <w:t xml:space="preserve"> per versioni </w:t>
      </w:r>
      <w:r w:rsidRPr="00596A29">
        <w:rPr>
          <w:lang w:val="it-IT"/>
        </w:rPr>
        <w:t xml:space="preserve">Microsoft </w:t>
      </w:r>
      <w:r w:rsidRPr="00596A29">
        <w:rPr>
          <w:i/>
          <w:iCs/>
          <w:lang w:val="it-IT"/>
        </w:rPr>
        <w:t>Word</w:t>
      </w:r>
      <w:r w:rsidRPr="00596A29">
        <w:rPr>
          <w:lang w:val="it-IT"/>
        </w:rPr>
        <w:t xml:space="preserve"> version</w:t>
      </w:r>
      <w:r>
        <w:rPr>
          <w:lang w:val="it-IT"/>
        </w:rPr>
        <w:t>e</w:t>
      </w:r>
      <w:r w:rsidRPr="00596A29">
        <w:rPr>
          <w:lang w:val="it-IT"/>
        </w:rPr>
        <w:t xml:space="preserve"> 6.0 </w:t>
      </w:r>
      <w:r>
        <w:rPr>
          <w:lang w:val="it-IT"/>
        </w:rPr>
        <w:t>e successive.</w:t>
      </w:r>
      <w:r w:rsidRPr="00596A29">
        <w:rPr>
          <w:lang w:val="it-IT"/>
        </w:rPr>
        <w:t xml:space="preserve"> </w:t>
      </w:r>
      <w:r w:rsidRPr="00596A29">
        <w:rPr>
          <w:bCs/>
          <w:iCs/>
          <w:lang w:val="it-IT"/>
        </w:rPr>
        <w:t xml:space="preserve">Si prega di utilizzare questo documento come un "modello" per preparare </w:t>
      </w:r>
      <w:r>
        <w:rPr>
          <w:bCs/>
          <w:iCs/>
          <w:lang w:val="it-IT"/>
        </w:rPr>
        <w:t>la relazione</w:t>
      </w:r>
      <w:r w:rsidRPr="00596A29">
        <w:rPr>
          <w:bCs/>
          <w:iCs/>
          <w:lang w:val="it-IT"/>
        </w:rPr>
        <w:t>.</w:t>
      </w:r>
    </w:p>
    <w:p w:rsidR="00C77848" w:rsidRDefault="00C77848" w:rsidP="00C77848">
      <w:pPr>
        <w:pStyle w:val="Testo"/>
        <w:rPr>
          <w:bCs/>
          <w:iCs/>
          <w:lang w:val="it-IT"/>
        </w:rPr>
      </w:pPr>
      <w:r>
        <w:rPr>
          <w:bCs/>
          <w:iCs/>
          <w:lang w:val="it-IT"/>
        </w:rPr>
        <w:t xml:space="preserve">In questo </w:t>
      </w:r>
      <w:proofErr w:type="spellStart"/>
      <w:r>
        <w:rPr>
          <w:bCs/>
          <w:iCs/>
          <w:lang w:val="it-IT"/>
        </w:rPr>
        <w:t>template</w:t>
      </w:r>
      <w:proofErr w:type="spellEnd"/>
      <w:r>
        <w:rPr>
          <w:bCs/>
          <w:iCs/>
          <w:lang w:val="it-IT"/>
        </w:rPr>
        <w:t xml:space="preserve">, </w:t>
      </w:r>
      <w:r w:rsidRPr="00596A29">
        <w:rPr>
          <w:bCs/>
          <w:iCs/>
          <w:lang w:val="it-IT"/>
        </w:rPr>
        <w:t xml:space="preserve">gli stili sono già impostati, quindi non c'è bisogno di cambiare le dimensioni dei caratteri e interlinea. Usare il </w:t>
      </w:r>
      <w:r w:rsidRPr="00596A29">
        <w:rPr>
          <w:bCs/>
          <w:i/>
          <w:iCs/>
          <w:lang w:val="it-IT"/>
        </w:rPr>
        <w:t>corsivo</w:t>
      </w:r>
      <w:r w:rsidRPr="00596A29">
        <w:rPr>
          <w:bCs/>
          <w:iCs/>
          <w:lang w:val="it-IT"/>
        </w:rPr>
        <w:t xml:space="preserve"> per enfa</w:t>
      </w:r>
      <w:r>
        <w:rPr>
          <w:bCs/>
          <w:iCs/>
          <w:lang w:val="it-IT"/>
        </w:rPr>
        <w:t>tizzare un c</w:t>
      </w:r>
      <w:r w:rsidR="00B038ED">
        <w:rPr>
          <w:bCs/>
          <w:iCs/>
          <w:lang w:val="it-IT"/>
        </w:rPr>
        <w:t>o</w:t>
      </w:r>
      <w:r>
        <w:rPr>
          <w:bCs/>
          <w:iCs/>
          <w:lang w:val="it-IT"/>
        </w:rPr>
        <w:t>ncetto</w:t>
      </w:r>
      <w:r w:rsidRPr="00596A29">
        <w:rPr>
          <w:bCs/>
          <w:iCs/>
          <w:lang w:val="it-IT"/>
        </w:rPr>
        <w:t>;</w:t>
      </w:r>
      <w:r>
        <w:rPr>
          <w:bCs/>
          <w:iCs/>
          <w:lang w:val="it-IT"/>
        </w:rPr>
        <w:t xml:space="preserve"> si consiglia di non </w:t>
      </w:r>
      <w:r w:rsidRPr="00596A29">
        <w:rPr>
          <w:bCs/>
          <w:iCs/>
          <w:lang w:val="it-IT"/>
        </w:rPr>
        <w:t>sottolineare.</w:t>
      </w:r>
    </w:p>
    <w:p w:rsidR="00C77848" w:rsidRDefault="00C77848" w:rsidP="00C77848">
      <w:pPr>
        <w:pStyle w:val="Testo"/>
        <w:rPr>
          <w:bCs/>
          <w:iCs/>
          <w:lang w:val="it-IT"/>
        </w:rPr>
      </w:pPr>
      <w:r w:rsidRPr="00596A29">
        <w:rPr>
          <w:bCs/>
          <w:iCs/>
          <w:lang w:val="it-IT"/>
        </w:rPr>
        <w:t xml:space="preserve">Per inserire le immagini in Word, posizionare il cursore nel punto di inserimento e utilizzare Inserisci | Immagine | Da file o copiare l'immagine negli Appunti di Windows e quindi Modifica | Incolla speciale | Immagine. </w:t>
      </w:r>
      <w:r>
        <w:rPr>
          <w:bCs/>
          <w:iCs/>
          <w:lang w:val="it-IT"/>
        </w:rPr>
        <w:t>Si consiglia vivamente di redigere relazioni di almeno tre pagine</w:t>
      </w:r>
      <w:r w:rsidR="006C6548">
        <w:rPr>
          <w:bCs/>
          <w:iCs/>
          <w:lang w:val="it-IT"/>
        </w:rPr>
        <w:t xml:space="preserve"> per attività di tirocinio riconosciute per 3 CFU, ed almeno 5 pagine, per attività di tirocinio riconosciute per 6 CFU</w:t>
      </w:r>
      <w:r>
        <w:rPr>
          <w:bCs/>
          <w:iCs/>
          <w:lang w:val="it-IT"/>
        </w:rPr>
        <w:t>.</w:t>
      </w:r>
    </w:p>
    <w:p w:rsidR="00C77848" w:rsidRPr="00596A29" w:rsidRDefault="00C77848" w:rsidP="00C77848">
      <w:pPr>
        <w:pStyle w:val="Testo"/>
        <w:ind w:firstLine="0"/>
        <w:rPr>
          <w:lang w:val="it-IT"/>
        </w:rPr>
      </w:pPr>
      <w:r>
        <w:rPr>
          <w:bCs/>
          <w:iCs/>
          <w:lang w:val="it-IT"/>
        </w:rPr>
        <w:t xml:space="preserve">In questa prima sezione, sarà cura del tirocinante descrivere il contesto in cui la propria attività di tirocinio si inserisce, eventualmente dettagliando lo stato dell’arte a riguardo. </w:t>
      </w:r>
      <w:proofErr w:type="gramStart"/>
      <w:r>
        <w:rPr>
          <w:bCs/>
          <w:iCs/>
          <w:lang w:val="it-IT"/>
        </w:rPr>
        <w:t>E’</w:t>
      </w:r>
      <w:proofErr w:type="gramEnd"/>
      <w:r>
        <w:rPr>
          <w:bCs/>
          <w:iCs/>
          <w:lang w:val="it-IT"/>
        </w:rPr>
        <w:t xml:space="preserve"> importante che, in conclusione di questa sezione, vengano definiti gli obiettivi che l’attività di tirocinio effettuata si è preposta.</w:t>
      </w:r>
    </w:p>
    <w:p w:rsidR="00C77848" w:rsidRDefault="00C77848" w:rsidP="00665FE0">
      <w:pPr>
        <w:pStyle w:val="Heading1"/>
        <w:rPr>
          <w:lang w:val="it-IT"/>
        </w:rPr>
      </w:pPr>
      <w:r>
        <w:rPr>
          <w:lang w:val="it-IT"/>
        </w:rPr>
        <w:t>Descrizione dell’attività di tirocinio e risultati raggiunti</w:t>
      </w:r>
    </w:p>
    <w:p w:rsidR="00C77848" w:rsidRPr="00AF7849" w:rsidRDefault="00C77848" w:rsidP="00C77848">
      <w:pPr>
        <w:pStyle w:val="Testo"/>
        <w:rPr>
          <w:bCs/>
          <w:iCs/>
          <w:lang w:val="it-IT"/>
        </w:rPr>
      </w:pPr>
      <w:r>
        <w:rPr>
          <w:bCs/>
          <w:iCs/>
          <w:lang w:val="it-IT"/>
        </w:rPr>
        <w:t xml:space="preserve">In questa sezione, sarà cura dello studente descrivere l’insieme delle attività (di studio, di ricerca, di implementazione, di realizzazione) effettuate durante il periodo di tirocinio. Se necessario, questa sezione, </w:t>
      </w:r>
      <w:proofErr w:type="spellStart"/>
      <w:r>
        <w:rPr>
          <w:bCs/>
          <w:iCs/>
          <w:lang w:val="it-IT"/>
        </w:rPr>
        <w:t>coe</w:t>
      </w:r>
      <w:proofErr w:type="spellEnd"/>
      <w:r>
        <w:rPr>
          <w:bCs/>
          <w:iCs/>
          <w:lang w:val="it-IT"/>
        </w:rPr>
        <w:t xml:space="preserve"> le altre, potranno essere suddivise in sottosezioni, come esemplificato nel seguito.</w:t>
      </w:r>
      <w:bookmarkStart w:id="0" w:name="_GoBack"/>
      <w:bookmarkEnd w:id="0"/>
    </w:p>
    <w:p w:rsidR="00C77848" w:rsidRPr="00596A29" w:rsidRDefault="00C77848" w:rsidP="00C77848">
      <w:pPr>
        <w:pStyle w:val="Heading2"/>
        <w:rPr>
          <w:lang w:val="it-IT"/>
        </w:rPr>
      </w:pPr>
      <w:r>
        <w:rPr>
          <w:lang w:val="it-IT"/>
        </w:rPr>
        <w:t>Sintesi dello stato dell’arte</w:t>
      </w:r>
    </w:p>
    <w:p w:rsidR="00C77848" w:rsidRDefault="00C77848" w:rsidP="00C77848">
      <w:pPr>
        <w:pStyle w:val="Testo"/>
        <w:rPr>
          <w:lang w:val="it-IT"/>
        </w:rPr>
      </w:pPr>
      <w:r>
        <w:rPr>
          <w:lang w:val="it-IT"/>
        </w:rPr>
        <w:t>La relazione di fine attività di tirocinio è in lingua italiana. Se necessario, si utilizzeranno, se di utilizzo comune, termini inglesi, o acronimi, debitamente introdotti e definiti.</w:t>
      </w:r>
    </w:p>
    <w:p w:rsidR="00C77848" w:rsidRPr="00596A29" w:rsidRDefault="00C77848" w:rsidP="00C77848">
      <w:pPr>
        <w:pStyle w:val="Heading2"/>
        <w:rPr>
          <w:lang w:val="it-IT"/>
        </w:rPr>
      </w:pPr>
      <w:r>
        <w:rPr>
          <w:lang w:val="it-IT"/>
        </w:rPr>
        <w:t>Materiali e/o metodi utilizzati</w:t>
      </w:r>
    </w:p>
    <w:p w:rsidR="00C77848" w:rsidRPr="00596A29" w:rsidRDefault="00C77848" w:rsidP="00C77848">
      <w:pPr>
        <w:pStyle w:val="Testo"/>
        <w:rPr>
          <w:lang w:val="it-IT"/>
        </w:rPr>
      </w:pPr>
      <w:r>
        <w:rPr>
          <w:lang w:val="it-IT"/>
        </w:rPr>
        <w:t>Nella relazione di fine attività, lo studente descriverà gli strumenti che sono stati utilizzati, ed i metodi che sono stati studiati ed implementati. Sarà cura dello studente evidenziare gli strumenti ed i metodi che sono stati utilizzati a partire da attività precedenti, da quelli che lo studente avrà sviluppato/realizzato/implementato personalmente, e/o con l’assistenza del tutor. Il formato di questa relazione di fine attività di tirocinio è</w:t>
      </w:r>
      <w:r w:rsidRPr="00596A29">
        <w:rPr>
          <w:lang w:val="it-IT"/>
        </w:rPr>
        <w:t xml:space="preserve"> A4 (210 x 297 mm). </w:t>
      </w:r>
      <w:r>
        <w:rPr>
          <w:lang w:val="it-IT"/>
        </w:rPr>
        <w:t xml:space="preserve">I margini di pagina </w:t>
      </w:r>
      <w:proofErr w:type="gramStart"/>
      <w:r>
        <w:rPr>
          <w:lang w:val="it-IT"/>
        </w:rPr>
        <w:t>sono</w:t>
      </w:r>
      <w:r w:rsidRPr="00596A29">
        <w:rPr>
          <w:lang w:val="it-IT"/>
        </w:rPr>
        <w:t>{</w:t>
      </w:r>
      <w:proofErr w:type="gramEnd"/>
      <w:r w:rsidRPr="00596A29">
        <w:rPr>
          <w:lang w:val="it-IT"/>
        </w:rPr>
        <w:t xml:space="preserve">1.5, 2.5, 1.5, 1.5} cm </w:t>
      </w:r>
      <w:r>
        <w:rPr>
          <w:lang w:val="it-IT"/>
        </w:rPr>
        <w:t>da</w:t>
      </w:r>
      <w:r w:rsidRPr="00596A29">
        <w:rPr>
          <w:lang w:val="it-IT"/>
        </w:rPr>
        <w:t xml:space="preserve"> {</w:t>
      </w:r>
      <w:r>
        <w:rPr>
          <w:lang w:val="it-IT"/>
        </w:rPr>
        <w:t>alto</w:t>
      </w:r>
      <w:r w:rsidRPr="00596A29">
        <w:rPr>
          <w:lang w:val="it-IT"/>
        </w:rPr>
        <w:t>, b</w:t>
      </w:r>
      <w:r>
        <w:rPr>
          <w:lang w:val="it-IT"/>
        </w:rPr>
        <w:t>asso</w:t>
      </w:r>
      <w:r w:rsidRPr="00596A29">
        <w:rPr>
          <w:lang w:val="it-IT"/>
        </w:rPr>
        <w:t xml:space="preserve">, </w:t>
      </w:r>
      <w:r>
        <w:rPr>
          <w:lang w:val="it-IT"/>
        </w:rPr>
        <w:t>destra, sinistra</w:t>
      </w:r>
      <w:r w:rsidRPr="00596A29">
        <w:rPr>
          <w:lang w:val="it-IT"/>
        </w:rPr>
        <w:t xml:space="preserve"> }. </w:t>
      </w:r>
      <w:r>
        <w:rPr>
          <w:lang w:val="it-IT"/>
        </w:rPr>
        <w:t>Il testo è formattato su due colonne</w:t>
      </w:r>
      <w:r w:rsidRPr="00596A29">
        <w:rPr>
          <w:lang w:val="it-IT"/>
        </w:rPr>
        <w:t xml:space="preserve"> (</w:t>
      </w:r>
      <w:r>
        <w:rPr>
          <w:lang w:val="it-IT"/>
        </w:rPr>
        <w:t xml:space="preserve">larghezza </w:t>
      </w:r>
      <w:r w:rsidRPr="00596A29">
        <w:rPr>
          <w:lang w:val="it-IT"/>
        </w:rPr>
        <w:t xml:space="preserve">8.75 cm, </w:t>
      </w:r>
      <w:r>
        <w:rPr>
          <w:lang w:val="it-IT"/>
        </w:rPr>
        <w:t xml:space="preserve">con una spaziatura tra le colonne di </w:t>
      </w:r>
      <w:r w:rsidRPr="00596A29">
        <w:rPr>
          <w:lang w:val="it-IT"/>
        </w:rPr>
        <w:t>0.5 cm)</w:t>
      </w:r>
      <w:r>
        <w:rPr>
          <w:lang w:val="it-IT"/>
        </w:rPr>
        <w:t>. Le intestazioni iniziali (Titolo dell’attività, Studente, Tutor, Laboratorio, …) sono su singola colonna.</w:t>
      </w:r>
    </w:p>
    <w:p w:rsidR="00C77848" w:rsidRPr="00596A29" w:rsidRDefault="00C77848" w:rsidP="00C77848">
      <w:pPr>
        <w:pStyle w:val="Heading2"/>
        <w:rPr>
          <w:lang w:val="it-IT"/>
        </w:rPr>
      </w:pPr>
      <w:r w:rsidRPr="00596A29">
        <w:rPr>
          <w:lang w:val="it-IT"/>
        </w:rPr>
        <w:t>Figure</w:t>
      </w:r>
    </w:p>
    <w:p w:rsidR="00C77848" w:rsidRPr="00596A29" w:rsidRDefault="00C77848" w:rsidP="00C77848">
      <w:pPr>
        <w:pStyle w:val="Testo"/>
        <w:rPr>
          <w:lang w:val="it-IT"/>
        </w:rPr>
      </w:pPr>
      <w:r>
        <w:rPr>
          <w:lang w:val="it-IT"/>
        </w:rPr>
        <w:t>Se si reputa utile, possono essere inserite delle figure, da incorporare nel testo. Esse appariranno come centrate</w:t>
      </w:r>
      <w:r w:rsidRPr="00CE5E90">
        <w:rPr>
          <w:lang w:val="it-IT"/>
        </w:rPr>
        <w:t xml:space="preserve">. </w:t>
      </w: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necessario, per esigenze di leggibilità, i</w:t>
      </w:r>
      <w:r w:rsidRPr="00CE5E90">
        <w:rPr>
          <w:lang w:val="it-IT"/>
        </w:rPr>
        <w:t xml:space="preserve">nserire un'interruzione di paragrafo di testo prima di ogni figura, e dopo ogni didascalia. Si prega di assicurarsi che il titolo, </w:t>
      </w:r>
      <w:r>
        <w:rPr>
          <w:lang w:val="it-IT"/>
        </w:rPr>
        <w:t xml:space="preserve">le </w:t>
      </w:r>
      <w:r w:rsidRPr="00CE5E90">
        <w:rPr>
          <w:lang w:val="it-IT"/>
        </w:rPr>
        <w:t>etichette degli assi, e</w:t>
      </w:r>
      <w:r>
        <w:rPr>
          <w:lang w:val="it-IT"/>
        </w:rPr>
        <w:t xml:space="preserve"> le dimensioni delle unità sugli assi siano </w:t>
      </w:r>
      <w:r w:rsidRPr="00CE5E90">
        <w:rPr>
          <w:lang w:val="it-IT"/>
        </w:rPr>
        <w:t xml:space="preserve">leggibili (non inferiore a 8 </w:t>
      </w:r>
      <w:proofErr w:type="spellStart"/>
      <w:r w:rsidRPr="00CE5E90">
        <w:rPr>
          <w:lang w:val="it-IT"/>
        </w:rPr>
        <w:t>pt</w:t>
      </w:r>
      <w:proofErr w:type="spellEnd"/>
      <w:r w:rsidRPr="00CE5E90">
        <w:rPr>
          <w:lang w:val="it-IT"/>
        </w:rPr>
        <w:t>).</w:t>
      </w:r>
    </w:p>
    <w:p w:rsidR="00C77848" w:rsidRPr="00596A29" w:rsidRDefault="00C77848" w:rsidP="00C77848">
      <w:pPr>
        <w:pStyle w:val="Testo"/>
        <w:rPr>
          <w:lang w:val="it-IT"/>
        </w:rPr>
      </w:pPr>
    </w:p>
    <w:p w:rsidR="00C77848" w:rsidRPr="00596A29" w:rsidRDefault="000D795F" w:rsidP="00C77848">
      <w:pPr>
        <w:pStyle w:val="Testo"/>
        <w:ind w:firstLine="0"/>
        <w:jc w:val="center"/>
        <w:rPr>
          <w:lang w:val="it-IT"/>
        </w:rPr>
      </w:pPr>
      <w:r w:rsidRPr="00596A29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-3.9pt;margin-top:1.55pt;width:247.95pt;height:173pt;z-index:2;mso-wrap-style:none;mso-wrap-edited:f;mso-width-percent:0;mso-height-percent:0;mso-position-horizontal-relative:char;mso-position-vertical-relative:line;mso-width-percent:0;mso-height-percent:0;v-text-anchor:top" wrapcoords="0 0 21600 0 21600 21600 0 21600 0 0" filled="f" stroked="f">
            <v:textbox style="mso-next-textbox:#_x0000_s1027;mso-fit-shape-to-text:t">
              <w:txbxContent>
                <w:p w:rsidR="006C6548" w:rsidRDefault="000D795F" w:rsidP="00C77848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alt="Untitled" style="width:221.7pt;height:128.95pt;mso-width-percent:0;mso-height-percent:0;mso-width-percent:0;mso-height-percent:0">
                        <v:imagedata r:id="rId7" o:title="Untitled"/>
                      </v:shape>
                    </w:pict>
                  </w:r>
                </w:p>
                <w:p w:rsidR="006C6548" w:rsidRPr="00B038ED" w:rsidRDefault="006C6548" w:rsidP="00C77848">
                  <w:pPr>
                    <w:pStyle w:val="Didascaliafigura"/>
                  </w:pPr>
                  <w:r w:rsidRPr="00B038ED">
                    <w:t>Fig. 1.  Figura di esempio. Si noti che “Fig.” è abbreviata. Si inserisca un punto seguito da due spazi dopo il numero della figura. La didascalia è sempre necessaria, ed è buona norma utilizzarla per descriverne sinteticamente il significato.</w:t>
                  </w:r>
                </w:p>
              </w:txbxContent>
            </v:textbox>
          </v:shape>
        </w:pict>
      </w:r>
      <w:r w:rsidRPr="000D795F">
        <w:rPr>
          <w:noProof/>
          <w:lang w:val="it-IT"/>
        </w:rPr>
        <w:pict>
          <v:shape id="_x0000_i1027" type="#_x0000_t75" alt="" style="width:248.15pt;height:176.95pt;mso-width-percent:0;mso-height-percent:0;mso-width-percent:0;mso-height-percent:0">
            <v:imagedata croptop="-65520f" cropbottom="65520f"/>
          </v:shape>
        </w:pict>
      </w:r>
    </w:p>
    <w:p w:rsidR="00C77848" w:rsidRPr="00596A29" w:rsidRDefault="00C77848" w:rsidP="00C77848">
      <w:pPr>
        <w:pStyle w:val="Testo"/>
        <w:rPr>
          <w:lang w:val="it-IT"/>
        </w:rPr>
      </w:pPr>
    </w:p>
    <w:p w:rsidR="00C77848" w:rsidRPr="00596A29" w:rsidRDefault="00C77848" w:rsidP="00C77848">
      <w:pPr>
        <w:pStyle w:val="Testo"/>
        <w:rPr>
          <w:lang w:val="it-IT"/>
        </w:rPr>
      </w:pPr>
      <w:r>
        <w:rPr>
          <w:lang w:val="it-IT"/>
        </w:rPr>
        <w:t>Per garantire sufficiente leggibilità, inserire le figure con una risoluzione sufficiente (200 dpi)</w:t>
      </w:r>
      <w:r w:rsidRPr="00596A29">
        <w:rPr>
          <w:lang w:val="it-IT"/>
        </w:rPr>
        <w:t>.</w:t>
      </w:r>
      <w:r>
        <w:rPr>
          <w:lang w:val="it-IT"/>
        </w:rPr>
        <w:t xml:space="preserve"> Le didascalie delle figure sono da inserire al di sotto della figura stessa. Si sconsiglia l’utilizzo dei bordi al di fuori delle figure.</w:t>
      </w:r>
    </w:p>
    <w:p w:rsidR="00C77848" w:rsidRPr="00596A29" w:rsidRDefault="00C77848" w:rsidP="00C77848">
      <w:pPr>
        <w:pStyle w:val="Heading2"/>
        <w:rPr>
          <w:lang w:val="it-IT"/>
        </w:rPr>
      </w:pPr>
      <w:r>
        <w:rPr>
          <w:lang w:val="it-IT"/>
        </w:rPr>
        <w:lastRenderedPageBreak/>
        <w:t>Citazioni e riferimenti</w:t>
      </w:r>
    </w:p>
    <w:p w:rsidR="00C77848" w:rsidRPr="00C66932" w:rsidRDefault="00C77848" w:rsidP="00C77848">
      <w:pPr>
        <w:pStyle w:val="Testo"/>
        <w:ind w:firstLine="144"/>
        <w:rPr>
          <w:lang w:val="it-IT"/>
        </w:rPr>
      </w:pPr>
      <w:r>
        <w:rPr>
          <w:lang w:val="it-IT"/>
        </w:rPr>
        <w:t xml:space="preserve">Per la descrizione del contesto, dello stato dell’arte, o dell’attività svolta, può essere necessario fare riferimento a lavoro svolto da altri autori. In questo caso, si utilizzeranno le citazioni. </w:t>
      </w:r>
      <w:r w:rsidRPr="00C66932">
        <w:rPr>
          <w:lang w:val="it-IT"/>
        </w:rPr>
        <w:t xml:space="preserve">Si prega di numerare le citazioni consecutivamente tra parentesi quadre [1]. La punteggiatura segue le parentesi quadre [2]. Più riferimenti [2], [3] sono numerati con </w:t>
      </w:r>
      <w:r w:rsidR="00C04A9B">
        <w:rPr>
          <w:lang w:val="it-IT"/>
        </w:rPr>
        <w:t xml:space="preserve">parentesi separate </w:t>
      </w:r>
      <w:r w:rsidRPr="00C66932">
        <w:rPr>
          <w:lang w:val="it-IT"/>
        </w:rPr>
        <w:t xml:space="preserve">[1] - [3]. </w:t>
      </w:r>
      <w:r w:rsidR="00C04A9B">
        <w:rPr>
          <w:lang w:val="it-IT"/>
        </w:rPr>
        <w:t xml:space="preserve">Quando si vuole fare riferimento all’interno delle frasi, si faccia </w:t>
      </w:r>
      <w:r w:rsidRPr="00C66932">
        <w:rPr>
          <w:lang w:val="it-IT"/>
        </w:rPr>
        <w:t xml:space="preserve">semplicemente </w:t>
      </w:r>
      <w:r w:rsidR="00C04A9B">
        <w:rPr>
          <w:lang w:val="it-IT"/>
        </w:rPr>
        <w:t xml:space="preserve">riferimento </w:t>
      </w:r>
      <w:r w:rsidRPr="00C66932">
        <w:rPr>
          <w:lang w:val="it-IT"/>
        </w:rPr>
        <w:t>al numero di riferimento, come in [3]. Non utilizzare "</w:t>
      </w:r>
      <w:proofErr w:type="spellStart"/>
      <w:r w:rsidRPr="00C66932">
        <w:rPr>
          <w:lang w:val="it-IT"/>
        </w:rPr>
        <w:t>Ref</w:t>
      </w:r>
      <w:proofErr w:type="spellEnd"/>
      <w:r w:rsidRPr="00C66932">
        <w:rPr>
          <w:lang w:val="it-IT"/>
        </w:rPr>
        <w:t xml:space="preserve"> [3]"</w:t>
      </w:r>
      <w:r w:rsidR="00C04A9B">
        <w:rPr>
          <w:lang w:val="it-IT"/>
        </w:rPr>
        <w:t xml:space="preserve"> </w:t>
      </w:r>
      <w:r w:rsidRPr="00C66932">
        <w:rPr>
          <w:lang w:val="it-IT"/>
        </w:rPr>
        <w:t>o</w:t>
      </w:r>
      <w:r w:rsidR="00C04A9B">
        <w:rPr>
          <w:lang w:val="it-IT"/>
        </w:rPr>
        <w:t xml:space="preserve"> "</w:t>
      </w:r>
      <w:r w:rsidRPr="00C66932">
        <w:rPr>
          <w:lang w:val="it-IT"/>
        </w:rPr>
        <w:t>riferimento [3]</w:t>
      </w:r>
      <w:r w:rsidR="00C04A9B">
        <w:rPr>
          <w:lang w:val="it-IT"/>
        </w:rPr>
        <w:t xml:space="preserve">". Se invece si utilizza un riferimento </w:t>
      </w:r>
      <w:r w:rsidRPr="00C66932">
        <w:rPr>
          <w:lang w:val="it-IT"/>
        </w:rPr>
        <w:t>all'inizio di una frase</w:t>
      </w:r>
      <w:r w:rsidR="00C04A9B">
        <w:rPr>
          <w:lang w:val="it-IT"/>
        </w:rPr>
        <w:t>, si utilizzi la seguente notazione</w:t>
      </w:r>
      <w:r w:rsidRPr="00C66932">
        <w:rPr>
          <w:lang w:val="it-IT"/>
        </w:rPr>
        <w:t>:</w:t>
      </w:r>
      <w:r w:rsidR="00C04A9B">
        <w:rPr>
          <w:lang w:val="it-IT"/>
        </w:rPr>
        <w:t xml:space="preserve"> </w:t>
      </w:r>
      <w:r w:rsidRPr="00C66932">
        <w:rPr>
          <w:lang w:val="it-IT"/>
        </w:rPr>
        <w:t>"</w:t>
      </w:r>
      <w:r w:rsidR="00C04A9B">
        <w:rPr>
          <w:lang w:val="it-IT"/>
        </w:rPr>
        <w:t xml:space="preserve"> IL riferimento </w:t>
      </w:r>
      <w:r w:rsidRPr="00C66932">
        <w:rPr>
          <w:lang w:val="it-IT"/>
        </w:rPr>
        <w:t>[3] mostra</w:t>
      </w:r>
      <w:r w:rsidR="00C04A9B">
        <w:rPr>
          <w:lang w:val="it-IT"/>
        </w:rPr>
        <w:t>…</w:t>
      </w:r>
      <w:r w:rsidRPr="00C66932">
        <w:rPr>
          <w:lang w:val="it-IT"/>
        </w:rPr>
        <w:t>"</w:t>
      </w:r>
      <w:r w:rsidR="00C04A9B">
        <w:rPr>
          <w:lang w:val="it-IT"/>
        </w:rPr>
        <w:t>. Per quanto riguarda la lista delle citazio</w:t>
      </w:r>
      <w:r w:rsidR="003A70D9">
        <w:rPr>
          <w:lang w:val="it-IT"/>
        </w:rPr>
        <w:t>n</w:t>
      </w:r>
      <w:r w:rsidR="00C04A9B">
        <w:rPr>
          <w:lang w:val="it-IT"/>
        </w:rPr>
        <w:t>i a fine teso, esse saranno digitate manualmente</w:t>
      </w:r>
      <w:r w:rsidRPr="00C66932">
        <w:rPr>
          <w:lang w:val="it-IT"/>
        </w:rPr>
        <w:t xml:space="preserve"> utilizzando lo stile </w:t>
      </w:r>
      <w:r w:rsidR="00B038ED">
        <w:rPr>
          <w:lang w:val="it-IT"/>
        </w:rPr>
        <w:t>Riferimenti</w:t>
      </w:r>
      <w:r w:rsidRPr="00C66932">
        <w:rPr>
          <w:lang w:val="it-IT"/>
        </w:rPr>
        <w:t xml:space="preserve">. </w:t>
      </w:r>
    </w:p>
    <w:p w:rsidR="00C04A9B" w:rsidRDefault="00C77848" w:rsidP="00C77848">
      <w:pPr>
        <w:pStyle w:val="Testo"/>
        <w:ind w:firstLine="144"/>
        <w:rPr>
          <w:lang w:val="it-IT"/>
        </w:rPr>
      </w:pPr>
      <w:r w:rsidRPr="00C66932">
        <w:rPr>
          <w:lang w:val="it-IT"/>
        </w:rPr>
        <w:t xml:space="preserve">Si prega di notare che i riferimenti alla fine di questo documento </w:t>
      </w:r>
      <w:r w:rsidR="00C04A9B">
        <w:rPr>
          <w:lang w:val="it-IT"/>
        </w:rPr>
        <w:t xml:space="preserve">hanno lo stile da utilizzare nelle relazioni di fine attività. In essi, si ricordi di riportare </w:t>
      </w:r>
      <w:r w:rsidRPr="00C66932">
        <w:rPr>
          <w:lang w:val="it-IT"/>
        </w:rPr>
        <w:t xml:space="preserve">tutti i nomi degli autori; non usare "et al." a meno che non vi </w:t>
      </w:r>
      <w:r w:rsidR="00C04A9B">
        <w:rPr>
          <w:lang w:val="it-IT"/>
        </w:rPr>
        <w:t>siano</w:t>
      </w:r>
      <w:r w:rsidRPr="00C66932">
        <w:rPr>
          <w:lang w:val="it-IT"/>
        </w:rPr>
        <w:t xml:space="preserve"> più di cinque autori. Utilizzare uno spazio dopo le iniziali degli autori. </w:t>
      </w:r>
      <w:r w:rsidR="00C04A9B">
        <w:rPr>
          <w:lang w:val="it-IT"/>
        </w:rPr>
        <w:t>Articoli in preparazione, o non pubblicati, non dovrebbero essere citati.</w:t>
      </w:r>
    </w:p>
    <w:p w:rsidR="00C77848" w:rsidRPr="00596A29" w:rsidRDefault="00C77848" w:rsidP="00C77848">
      <w:pPr>
        <w:pStyle w:val="Heading2"/>
        <w:rPr>
          <w:lang w:val="it-IT"/>
        </w:rPr>
      </w:pPr>
      <w:r w:rsidRPr="00596A29">
        <w:rPr>
          <w:lang w:val="it-IT"/>
        </w:rPr>
        <w:t>Tab</w:t>
      </w:r>
      <w:r w:rsidR="00C04A9B">
        <w:rPr>
          <w:lang w:val="it-IT"/>
        </w:rPr>
        <w:t>elle</w:t>
      </w:r>
    </w:p>
    <w:p w:rsidR="00C77848" w:rsidRPr="00596A29" w:rsidRDefault="00C04A9B" w:rsidP="00C04A9B">
      <w:pPr>
        <w:pStyle w:val="Testo"/>
        <w:rPr>
          <w:lang w:val="it-IT"/>
        </w:rPr>
      </w:pPr>
      <w:r>
        <w:rPr>
          <w:lang w:val="it-IT"/>
        </w:rPr>
        <w:t xml:space="preserve">Anche le tabelle devono essere inserite nel testo e appariranno come centrate. Esse saranno numerate utilizzando la numerazione latina. Il titolo della tabella apparirà sotto la numerazione </w:t>
      </w:r>
      <w:r w:rsidR="00C77848" w:rsidRPr="00596A29">
        <w:rPr>
          <w:lang w:val="it-IT"/>
        </w:rPr>
        <w:t>(</w:t>
      </w:r>
      <w:r>
        <w:rPr>
          <w:lang w:val="it-IT"/>
        </w:rPr>
        <w:t>come mostrato nella Tabella I</w:t>
      </w:r>
      <w:r w:rsidR="00C77848" w:rsidRPr="00596A29">
        <w:rPr>
          <w:lang w:val="it-IT"/>
        </w:rPr>
        <w:t xml:space="preserve">), </w:t>
      </w:r>
      <w:r>
        <w:rPr>
          <w:lang w:val="it-IT"/>
        </w:rPr>
        <w:t>mentre la sua didascalia apparirà al di sotto della tabella stessa. Il font minimo da utilizzare per righe e righe di intestazione è</w:t>
      </w:r>
      <w:r w:rsidR="00C77848" w:rsidRPr="00596A29">
        <w:rPr>
          <w:lang w:val="it-IT"/>
        </w:rPr>
        <w:t xml:space="preserve"> 8 </w:t>
      </w:r>
      <w:proofErr w:type="spellStart"/>
      <w:r w:rsidR="00C77848" w:rsidRPr="00596A29">
        <w:rPr>
          <w:lang w:val="it-IT"/>
        </w:rPr>
        <w:t>pt</w:t>
      </w:r>
      <w:proofErr w:type="spellEnd"/>
      <w:r w:rsidR="00C77848" w:rsidRPr="00596A29">
        <w:rPr>
          <w:lang w:val="it-IT"/>
        </w:rPr>
        <w:t xml:space="preserve">. </w:t>
      </w:r>
      <w:r>
        <w:rPr>
          <w:lang w:val="it-IT"/>
        </w:rPr>
        <w:t>Come per le figure, si inserisca una interruzione di paragrafo prima della tabella, ed una al di sotto della didascalia.</w:t>
      </w:r>
    </w:p>
    <w:p w:rsidR="00C77848" w:rsidRPr="00596A29" w:rsidRDefault="00C77848" w:rsidP="00C77848">
      <w:pPr>
        <w:pStyle w:val="Testo"/>
        <w:rPr>
          <w:lang w:val="it-IT"/>
        </w:rPr>
      </w:pPr>
    </w:p>
    <w:p w:rsidR="00C77848" w:rsidRPr="00596A29" w:rsidRDefault="000D795F" w:rsidP="00C77848">
      <w:pPr>
        <w:pStyle w:val="Testo"/>
        <w:ind w:firstLine="0"/>
        <w:jc w:val="center"/>
        <w:rPr>
          <w:lang w:val="it-IT"/>
        </w:rPr>
      </w:pPr>
      <w:r w:rsidRPr="00596A29">
        <w:rPr>
          <w:lang w:val="it-IT"/>
        </w:rPr>
      </w:r>
      <w:r>
        <w:pict w14:anchorId="2127ED69">
          <v:shape id="_x0000_s1026" type="#_x0000_t202" alt="" style="width:246.65pt;height:220pt;mso-wrap-style:square;mso-wrap-edited:f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wrapcoords="-70 0 -70 21481 21600 21481 21600 0 -70 0" stroked="f">
            <v:textbox style="mso-next-textbox:#_x0000_s1026" inset="0,0,0,0">
              <w:txbxContent>
                <w:p w:rsidR="006C6548" w:rsidRPr="00094FB8" w:rsidRDefault="006C6548" w:rsidP="00C77848">
                  <w:pPr>
                    <w:pStyle w:val="Titolotabella"/>
                    <w:rPr>
                      <w:lang w:val="en-US"/>
                    </w:rPr>
                  </w:pPr>
                  <w:r w:rsidRPr="00094FB8">
                    <w:rPr>
                      <w:lang w:val="en-US"/>
                    </w:rPr>
                    <w:t>TABLE I</w:t>
                  </w:r>
                </w:p>
                <w:p w:rsidR="006C6548" w:rsidRPr="00094FB8" w:rsidRDefault="006C6548" w:rsidP="00C77848">
                  <w:pPr>
                    <w:pStyle w:val="Titolotabella"/>
                    <w:rPr>
                      <w:lang w:val="en-US"/>
                    </w:rPr>
                  </w:pPr>
                  <w:r w:rsidRPr="00094FB8">
                    <w:rPr>
                      <w:lang w:val="en-US"/>
                    </w:rPr>
                    <w:t>Units for style formats</w:t>
                  </w:r>
                </w:p>
                <w:tbl>
                  <w:tblPr>
                    <w:tblW w:w="4950" w:type="dxa"/>
                    <w:tblInd w:w="106" w:type="dxa"/>
                    <w:tblBorders>
                      <w:top w:val="single" w:sz="12" w:space="0" w:color="808080"/>
                      <w:bottom w:val="single" w:sz="12" w:space="0" w:color="808080"/>
                    </w:tblBorders>
                    <w:tblLayout w:type="fixed"/>
                    <w:tblCellMar>
                      <w:top w:w="14" w:type="dxa"/>
                      <w:left w:w="72" w:type="dxa"/>
                      <w:bottom w:w="14" w:type="dxa"/>
                      <w:right w:w="7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1"/>
                    <w:gridCol w:w="249"/>
                    <w:gridCol w:w="1595"/>
                    <w:gridCol w:w="295"/>
                    <w:gridCol w:w="1800"/>
                  </w:tblGrid>
                  <w:tr w:rsidR="006C6548" w:rsidRPr="00B038ED" w:rsidTr="00176EA4">
                    <w:trPr>
                      <w:trHeight w:val="438"/>
                    </w:trPr>
                    <w:tc>
                      <w:tcPr>
                        <w:tcW w:w="1011" w:type="dxa"/>
                        <w:tcBorders>
                          <w:top w:val="doub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ind w:right="137"/>
                          <w:jc w:val="center"/>
                          <w:rPr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sz w:val="16"/>
                            <w:szCs w:val="16"/>
                            <w:lang w:val="it-IT"/>
                          </w:rPr>
                          <w:t>Stile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doub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pStyle w:val="Titolotabella"/>
                          <w:ind w:right="137"/>
                          <w:rPr>
                            <w:i/>
                            <w:smallCaps w:val="0"/>
                          </w:rPr>
                        </w:pPr>
                        <w:r w:rsidRPr="00B038ED">
                          <w:rPr>
                            <w:i/>
                            <w:smallCaps w:val="0"/>
                          </w:rPr>
                          <w:t>Font</w:t>
                        </w:r>
                      </w:p>
                      <w:p w:rsidR="006C6548" w:rsidRPr="00B038ED" w:rsidRDefault="006C6548" w:rsidP="00845E58">
                        <w:pPr>
                          <w:pStyle w:val="Titolotabella"/>
                          <w:ind w:right="137"/>
                          <w:rPr>
                            <w:i/>
                            <w:smallCaps w:val="0"/>
                          </w:rPr>
                        </w:pPr>
                        <w:r w:rsidRPr="00B038ED">
                          <w:rPr>
                            <w:i/>
                            <w:smallCaps w:val="0"/>
                          </w:rPr>
                          <w:t>(Times New Roman)</w:t>
                        </w:r>
                      </w:p>
                    </w:tc>
                    <w:tc>
                      <w:tcPr>
                        <w:tcW w:w="2095" w:type="dxa"/>
                        <w:gridSpan w:val="2"/>
                        <w:tcBorders>
                          <w:top w:val="doub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jc w:val="center"/>
                          <w:rPr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sz w:val="16"/>
                            <w:szCs w:val="16"/>
                            <w:lang w:val="it-IT"/>
                          </w:rPr>
                          <w:t>Altre note</w:t>
                        </w:r>
                      </w:p>
                    </w:tc>
                  </w:tr>
                  <w:tr w:rsidR="006C6548" w:rsidRPr="00B038ED" w:rsidTr="00176EA4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ind w:right="227"/>
                          <w:rPr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sz w:val="16"/>
                            <w:szCs w:val="16"/>
                            <w:lang w:val="it-IT"/>
                          </w:rPr>
                          <w:t>Titolo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16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grassetto, centrato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6C6548" w:rsidRPr="00B038ED" w:rsidTr="00176EA4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402397">
                        <w:pPr>
                          <w:ind w:right="227"/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  <w:t>Autore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11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normale, centrato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ind w:right="137"/>
                          <w:rPr>
                            <w:sz w:val="16"/>
                            <w:szCs w:val="16"/>
                            <w:vertAlign w:val="superscript"/>
                            <w:lang w:val="it-IT"/>
                          </w:rPr>
                        </w:pPr>
                      </w:p>
                    </w:tc>
                  </w:tr>
                  <w:tr w:rsidR="006C6548" w:rsidRPr="00B038ED" w:rsidTr="00176EA4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ind w:right="227"/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  <w:t>Parole chiave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9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grassetto, giustificato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Rientro prima linea: 0.3 cm</w:t>
                        </w:r>
                      </w:p>
                    </w:tc>
                  </w:tr>
                  <w:tr w:rsidR="006C6548" w:rsidRPr="00B038ED" w:rsidTr="00176EA4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227"/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  <w:t>Titolo di sezione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10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normale, maiuscoletto, centrato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Numerato a numeri romani (</w:t>
                        </w:r>
                        <w:proofErr w:type="gram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I,II</w:t>
                        </w:r>
                        <w:proofErr w:type="gram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,III, …)</w:t>
                        </w:r>
                      </w:p>
                    </w:tc>
                  </w:tr>
                  <w:tr w:rsidR="006C6548" w:rsidRPr="00B038ED" w:rsidTr="00176EA4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227"/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  <w:t>Titolo di sottosezione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10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corsivo, allineato a sinistra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Numerato con lettere maiuscole (A, B, …)</w:t>
                        </w:r>
                      </w:p>
                    </w:tc>
                  </w:tr>
                  <w:tr w:rsidR="006C6548" w:rsidRPr="00B038ED" w:rsidTr="00176EA4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ind w:right="227"/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sz w:val="16"/>
                            <w:szCs w:val="16"/>
                            <w:lang w:val="it-IT"/>
                          </w:rPr>
                          <w:t>Testo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10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normale, giustificato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003543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Rientro prima linea: 0.3 cm</w:t>
                        </w:r>
                      </w:p>
                    </w:tc>
                  </w:tr>
                  <w:tr w:rsidR="006C6548" w:rsidRPr="00B038ED" w:rsidTr="00176EA4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227"/>
                          <w:rPr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  <w:t>Didascalia figure tabelle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8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normale, giustificato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Numerato con termine abbreviato Fig.</w:t>
                        </w:r>
                      </w:p>
                    </w:tc>
                  </w:tr>
                  <w:tr w:rsidR="006C6548" w:rsidRPr="00B038ED" w:rsidTr="00402397">
                    <w:trPr>
                      <w:trHeight w:val="288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vAlign w:val="center"/>
                      </w:tcPr>
                      <w:p w:rsidR="006C6548" w:rsidRPr="00B038ED" w:rsidRDefault="006C6548" w:rsidP="00845E58">
                        <w:pPr>
                          <w:ind w:right="227"/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i/>
                            <w:iCs/>
                            <w:sz w:val="16"/>
                            <w:szCs w:val="16"/>
                            <w:lang w:val="it-IT"/>
                          </w:rPr>
                          <w:t>Riferimenti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 xml:space="preserve">8 </w:t>
                        </w:r>
                        <w:proofErr w:type="spellStart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pt</w:t>
                        </w:r>
                        <w:proofErr w:type="spellEnd"/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, normale, allineato a sinistra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vAlign w:val="center"/>
                      </w:tcPr>
                      <w:p w:rsidR="006C6548" w:rsidRPr="00B038ED" w:rsidRDefault="006C6548" w:rsidP="0038666C">
                        <w:pPr>
                          <w:ind w:right="137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038ED">
                          <w:rPr>
                            <w:sz w:val="16"/>
                            <w:szCs w:val="16"/>
                            <w:lang w:val="it-IT"/>
                          </w:rPr>
                          <w:t>Numerato ([1], [2], …). Rientro 0.6 cm</w:t>
                        </w:r>
                      </w:p>
                    </w:tc>
                  </w:tr>
                </w:tbl>
                <w:p w:rsidR="006C6548" w:rsidRPr="00B038ED" w:rsidRDefault="006C6548" w:rsidP="00C77848">
                  <w:pPr>
                    <w:pStyle w:val="FootnoteText"/>
                    <w:rPr>
                      <w:lang w:val="it-IT"/>
                    </w:rPr>
                  </w:pPr>
                  <w:r w:rsidRPr="00B038ED">
                    <w:rPr>
                      <w:lang w:val="it-IT"/>
                    </w:rPr>
                    <w:t>Evitare linee verticali nelle tabelle. In questo spazio la didascalia della tabella.</w:t>
                  </w:r>
                </w:p>
              </w:txbxContent>
            </v:textbox>
            <w10:anchorlock/>
          </v:shape>
        </w:pict>
      </w:r>
    </w:p>
    <w:p w:rsidR="00C77848" w:rsidRPr="00596A29" w:rsidRDefault="00C77848" w:rsidP="00C77848">
      <w:pPr>
        <w:pStyle w:val="Testo"/>
        <w:rPr>
          <w:lang w:val="it-IT"/>
        </w:rPr>
      </w:pPr>
    </w:p>
    <w:p w:rsidR="00C77848" w:rsidRPr="00596A29" w:rsidRDefault="0038666C" w:rsidP="009510CE">
      <w:pPr>
        <w:pStyle w:val="Testo"/>
        <w:rPr>
          <w:lang w:val="it-IT"/>
        </w:rPr>
      </w:pPr>
      <w:r>
        <w:rPr>
          <w:lang w:val="it-IT"/>
        </w:rPr>
        <w:t>Ad esempio, nella Tabella I, tutte le informazioni riguardanti gli stili di ciascun elemento sono riportate.</w:t>
      </w:r>
    </w:p>
    <w:p w:rsidR="00C77848" w:rsidRPr="00596A29" w:rsidRDefault="009510CE" w:rsidP="00C77848">
      <w:pPr>
        <w:pStyle w:val="Heading2"/>
        <w:rPr>
          <w:lang w:val="it-IT"/>
        </w:rPr>
      </w:pPr>
      <w:r>
        <w:rPr>
          <w:lang w:val="it-IT"/>
        </w:rPr>
        <w:t>Equazioni</w:t>
      </w:r>
    </w:p>
    <w:p w:rsidR="00C77848" w:rsidRPr="00596A29" w:rsidRDefault="009510CE" w:rsidP="00C77848">
      <w:pPr>
        <w:pStyle w:val="Testo"/>
        <w:rPr>
          <w:lang w:val="it-IT"/>
        </w:rPr>
      </w:pPr>
      <w:r>
        <w:rPr>
          <w:lang w:val="it-IT"/>
        </w:rPr>
        <w:t xml:space="preserve">Se è necessario inserire equazioni, esse sono centrate, e numerate consecutivamente in parentesi tonde, a destra, come </w:t>
      </w:r>
      <w:r>
        <w:rPr>
          <w:lang w:val="it-IT"/>
        </w:rPr>
        <w:t xml:space="preserve">nella </w:t>
      </w:r>
      <w:proofErr w:type="spellStart"/>
      <w:r>
        <w:rPr>
          <w:lang w:val="it-IT"/>
        </w:rPr>
        <w:t>Eq</w:t>
      </w:r>
      <w:proofErr w:type="spellEnd"/>
      <w:r>
        <w:rPr>
          <w:lang w:val="it-IT"/>
        </w:rPr>
        <w:t xml:space="preserve">. </w:t>
      </w:r>
      <w:r w:rsidR="00C77848" w:rsidRPr="00596A29">
        <w:rPr>
          <w:lang w:val="it-IT"/>
        </w:rPr>
        <w:t>(1)</w:t>
      </w:r>
      <w:r>
        <w:rPr>
          <w:lang w:val="it-IT"/>
        </w:rPr>
        <w:t>:</w:t>
      </w:r>
    </w:p>
    <w:p w:rsidR="00C77848" w:rsidRPr="00596A29" w:rsidRDefault="000D795F" w:rsidP="00C77848">
      <w:pPr>
        <w:pStyle w:val="Equazione"/>
        <w:tabs>
          <w:tab w:val="clear" w:pos="4810"/>
          <w:tab w:val="right" w:pos="3060"/>
        </w:tabs>
        <w:rPr>
          <w:lang w:val="it-IT"/>
        </w:rPr>
      </w:pPr>
      <w:r w:rsidRPr="000D795F">
        <w:rPr>
          <w:noProof/>
          <w:position w:val="-14"/>
          <w:lang w:val="it-IT"/>
        </w:rPr>
        <w:object w:dxaOrig="960" w:dyaOrig="360">
          <v:shape id="_x0000_i1025" type="#_x0000_t75" alt="" style="width:48pt;height:17.9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22460247" r:id="rId9"/>
        </w:object>
      </w:r>
      <w:r w:rsidR="00C77848" w:rsidRPr="00596A29">
        <w:rPr>
          <w:lang w:val="it-IT"/>
        </w:rPr>
        <w:tab/>
        <w:t>(1)</w:t>
      </w:r>
    </w:p>
    <w:p w:rsidR="00C77848" w:rsidRPr="00596A29" w:rsidRDefault="00FC736A" w:rsidP="00C77848">
      <w:pPr>
        <w:pStyle w:val="Testo"/>
        <w:rPr>
          <w:lang w:val="it-IT"/>
        </w:rPr>
      </w:pPr>
      <w:r>
        <w:rPr>
          <w:lang w:val="it-IT"/>
        </w:rPr>
        <w:t>Per inserire un</w:t>
      </w:r>
      <w:r w:rsidR="00B038ED">
        <w:rPr>
          <w:lang w:val="it-IT"/>
        </w:rPr>
        <w:t>’</w:t>
      </w:r>
      <w:r>
        <w:rPr>
          <w:lang w:val="it-IT"/>
        </w:rPr>
        <w:t>equazione, si utilizzi</w:t>
      </w:r>
      <w:r w:rsidR="00094FB8">
        <w:rPr>
          <w:lang w:val="it-IT"/>
        </w:rPr>
        <w:t>no gli strumenti di editing delle equazioni</w:t>
      </w:r>
      <w:r>
        <w:rPr>
          <w:lang w:val="it-IT"/>
        </w:rPr>
        <w:t>.</w:t>
      </w:r>
    </w:p>
    <w:p w:rsidR="00C77848" w:rsidRPr="00596A29" w:rsidRDefault="00FC736A" w:rsidP="00C77848">
      <w:pPr>
        <w:pStyle w:val="Heading1"/>
        <w:rPr>
          <w:lang w:val="it-IT"/>
        </w:rPr>
      </w:pPr>
      <w:r>
        <w:rPr>
          <w:lang w:val="it-IT"/>
        </w:rPr>
        <w:t>Conclusioni</w:t>
      </w:r>
    </w:p>
    <w:p w:rsidR="00FC736A" w:rsidRDefault="00226A6F" w:rsidP="00226A6F">
      <w:pPr>
        <w:pStyle w:val="Testo"/>
        <w:rPr>
          <w:lang w:val="it-IT"/>
        </w:rPr>
      </w:pPr>
      <w:r>
        <w:rPr>
          <w:lang w:val="it-IT"/>
        </w:rPr>
        <w:t>In questa sezione si sintetizzeranno gli elementi di interesse dell’attività svolta, eventualmente pr</w:t>
      </w:r>
      <w:r w:rsidR="00B038ED">
        <w:rPr>
          <w:lang w:val="it-IT"/>
        </w:rPr>
        <w:t>o</w:t>
      </w:r>
      <w:r>
        <w:rPr>
          <w:lang w:val="it-IT"/>
        </w:rPr>
        <w:t>spettando sviluppi futuri nel campo. Si eviti di ripetere quanto già riportato nelle sezioni precedenti.</w:t>
      </w:r>
    </w:p>
    <w:p w:rsidR="00C77848" w:rsidRPr="00596A29" w:rsidRDefault="00226A6F" w:rsidP="00C77848">
      <w:pPr>
        <w:pStyle w:val="Heading2"/>
        <w:rPr>
          <w:lang w:val="it-IT"/>
        </w:rPr>
      </w:pPr>
      <w:r>
        <w:rPr>
          <w:lang w:val="it-IT"/>
        </w:rPr>
        <w:t>Raccomandazioni generali</w:t>
      </w:r>
    </w:p>
    <w:p w:rsidR="00C77848" w:rsidRPr="00596A29" w:rsidRDefault="008F29C0" w:rsidP="008F29C0">
      <w:pPr>
        <w:pStyle w:val="Testo"/>
        <w:rPr>
          <w:lang w:val="it-IT"/>
        </w:rPr>
      </w:pPr>
      <w:r w:rsidRPr="008F29C0">
        <w:rPr>
          <w:lang w:val="it-IT"/>
        </w:rPr>
        <w:t xml:space="preserve">Si prega di utilizzare unità SI. </w:t>
      </w:r>
      <w:r>
        <w:rPr>
          <w:lang w:val="it-IT"/>
        </w:rPr>
        <w:t xml:space="preserve">Si inserisca sempre uno spazio </w:t>
      </w:r>
      <w:r w:rsidRPr="008F29C0">
        <w:rPr>
          <w:lang w:val="it-IT"/>
        </w:rPr>
        <w:t xml:space="preserve">dopo </w:t>
      </w:r>
      <w:r>
        <w:rPr>
          <w:lang w:val="it-IT"/>
        </w:rPr>
        <w:t>la punteggiatura (punti, virgole, due punti, punto e virgola).</w:t>
      </w:r>
      <w:r w:rsidRPr="008F29C0">
        <w:rPr>
          <w:lang w:val="it-IT"/>
        </w:rPr>
        <w:t xml:space="preserve"> Utilizzare uno zero prima di decimali: 0.25, non .25. L'abbreviazione per "secondi" è s, non sec</w:t>
      </w:r>
      <w:r>
        <w:rPr>
          <w:lang w:val="it-IT"/>
        </w:rPr>
        <w:t>. La parentesi alla fine di una frase precede la punteggiatura (c</w:t>
      </w:r>
      <w:r w:rsidR="00B038ED">
        <w:rPr>
          <w:lang w:val="it-IT"/>
        </w:rPr>
        <w:t>o</w:t>
      </w:r>
      <w:r>
        <w:rPr>
          <w:lang w:val="it-IT"/>
        </w:rPr>
        <w:t>me in questo caso).</w:t>
      </w:r>
    </w:p>
    <w:p w:rsidR="00C77848" w:rsidRPr="00596A29" w:rsidRDefault="00C77848" w:rsidP="00C77848">
      <w:pPr>
        <w:pStyle w:val="Titoloriferimenti"/>
        <w:rPr>
          <w:lang w:val="it-IT"/>
        </w:rPr>
      </w:pPr>
      <w:r w:rsidRPr="00596A29">
        <w:rPr>
          <w:lang w:val="it-IT"/>
        </w:rPr>
        <w:t>Appendi</w:t>
      </w:r>
      <w:r w:rsidR="008F29C0">
        <w:rPr>
          <w:lang w:val="it-IT"/>
        </w:rPr>
        <w:t>ce</w:t>
      </w:r>
    </w:p>
    <w:p w:rsidR="00C77848" w:rsidRPr="00596A29" w:rsidRDefault="008F29C0" w:rsidP="00C77848">
      <w:pPr>
        <w:pStyle w:val="Testo"/>
        <w:rPr>
          <w:lang w:val="it-IT"/>
        </w:rPr>
      </w:pPr>
      <w:r>
        <w:rPr>
          <w:lang w:val="it-IT"/>
        </w:rPr>
        <w:t>Eventuali appendici alla relazione, che descrivano passaggi matematici di interesse, se strettamente necessarie, appaiono prima dei riferimenti.</w:t>
      </w:r>
    </w:p>
    <w:p w:rsidR="00C77848" w:rsidRPr="00596A29" w:rsidRDefault="00C77848" w:rsidP="00C77848">
      <w:pPr>
        <w:pStyle w:val="Titoloriferimenti"/>
        <w:rPr>
          <w:lang w:val="it-IT"/>
        </w:rPr>
      </w:pPr>
      <w:r w:rsidRPr="00596A29">
        <w:rPr>
          <w:lang w:val="it-IT"/>
        </w:rPr>
        <w:t>R</w:t>
      </w:r>
      <w:r w:rsidR="009510CE">
        <w:rPr>
          <w:lang w:val="it-IT"/>
        </w:rPr>
        <w:t>iferimenti</w:t>
      </w:r>
    </w:p>
    <w:p w:rsidR="00C77848" w:rsidRPr="00596A29" w:rsidRDefault="00C77848" w:rsidP="00C77848">
      <w:pPr>
        <w:numPr>
          <w:ilvl w:val="0"/>
          <w:numId w:val="19"/>
        </w:numPr>
        <w:rPr>
          <w:sz w:val="16"/>
          <w:szCs w:val="16"/>
          <w:lang w:val="it-IT"/>
        </w:rPr>
      </w:pPr>
      <w:r w:rsidRPr="00094FB8">
        <w:rPr>
          <w:sz w:val="16"/>
          <w:szCs w:val="16"/>
        </w:rPr>
        <w:t xml:space="preserve">G. O. Young, “Synthetic structure of industrial plastics (Book style with paper title and editor),” </w:t>
      </w:r>
      <w:r w:rsidRPr="00094FB8">
        <w:rPr>
          <w:sz w:val="16"/>
          <w:szCs w:val="16"/>
        </w:rPr>
        <w:tab/>
        <w:t xml:space="preserve">in </w:t>
      </w:r>
      <w:r w:rsidRPr="00094FB8">
        <w:rPr>
          <w:i/>
          <w:iCs/>
          <w:sz w:val="16"/>
          <w:szCs w:val="16"/>
        </w:rPr>
        <w:t>Plastics</w:t>
      </w:r>
      <w:r w:rsidRPr="00094FB8">
        <w:rPr>
          <w:sz w:val="16"/>
          <w:szCs w:val="16"/>
        </w:rPr>
        <w:t xml:space="preserve">, 2nd ed. vol. 3, J. Peters, Ed.  </w:t>
      </w:r>
      <w:r w:rsidRPr="00596A29">
        <w:rPr>
          <w:sz w:val="16"/>
          <w:szCs w:val="16"/>
          <w:lang w:val="it-IT"/>
        </w:rPr>
        <w:t>New York: McGraw-Hill, 1964, pp. 15–64.</w:t>
      </w:r>
    </w:p>
    <w:p w:rsidR="00C77848" w:rsidRPr="00596A29" w:rsidRDefault="00C77848" w:rsidP="00C77848">
      <w:pPr>
        <w:numPr>
          <w:ilvl w:val="0"/>
          <w:numId w:val="19"/>
        </w:numPr>
        <w:rPr>
          <w:sz w:val="16"/>
          <w:szCs w:val="16"/>
          <w:lang w:val="it-IT"/>
        </w:rPr>
      </w:pPr>
      <w:r w:rsidRPr="00094FB8">
        <w:rPr>
          <w:sz w:val="16"/>
          <w:szCs w:val="16"/>
        </w:rPr>
        <w:t xml:space="preserve">W.-K. Chen, </w:t>
      </w:r>
      <w:r w:rsidRPr="00094FB8">
        <w:rPr>
          <w:i/>
          <w:iCs/>
          <w:sz w:val="16"/>
          <w:szCs w:val="16"/>
        </w:rPr>
        <w:t>Linear Networks and Systems</w:t>
      </w:r>
      <w:r w:rsidRPr="00094FB8">
        <w:rPr>
          <w:sz w:val="16"/>
          <w:szCs w:val="16"/>
        </w:rPr>
        <w:t xml:space="preserve"> (Book style)</w:t>
      </w:r>
      <w:r w:rsidRPr="00094FB8">
        <w:rPr>
          <w:i/>
          <w:iCs/>
          <w:sz w:val="16"/>
          <w:szCs w:val="16"/>
        </w:rPr>
        <w:t>.</w:t>
      </w:r>
      <w:r w:rsidRPr="00094FB8">
        <w:rPr>
          <w:sz w:val="16"/>
          <w:szCs w:val="16"/>
        </w:rPr>
        <w:tab/>
      </w:r>
      <w:proofErr w:type="spellStart"/>
      <w:r w:rsidRPr="00596A29">
        <w:rPr>
          <w:sz w:val="16"/>
          <w:szCs w:val="16"/>
          <w:lang w:val="it-IT"/>
        </w:rPr>
        <w:t>Belmont</w:t>
      </w:r>
      <w:proofErr w:type="spellEnd"/>
      <w:r w:rsidRPr="00596A29">
        <w:rPr>
          <w:sz w:val="16"/>
          <w:szCs w:val="16"/>
          <w:lang w:val="it-IT"/>
        </w:rPr>
        <w:t>, CA: Wadsworth, 1993, pp. 123–135.</w:t>
      </w:r>
    </w:p>
    <w:p w:rsidR="00C77848" w:rsidRPr="00094FB8" w:rsidRDefault="00C77848" w:rsidP="00C77848">
      <w:pPr>
        <w:numPr>
          <w:ilvl w:val="0"/>
          <w:numId w:val="19"/>
        </w:numPr>
        <w:rPr>
          <w:sz w:val="16"/>
          <w:szCs w:val="16"/>
        </w:rPr>
      </w:pPr>
      <w:r w:rsidRPr="00094FB8">
        <w:rPr>
          <w:sz w:val="16"/>
          <w:szCs w:val="16"/>
        </w:rPr>
        <w:tab/>
        <w:t xml:space="preserve">H. Poor, </w:t>
      </w:r>
      <w:r w:rsidRPr="00094FB8">
        <w:rPr>
          <w:i/>
          <w:iCs/>
          <w:sz w:val="16"/>
          <w:szCs w:val="16"/>
        </w:rPr>
        <w:t>An Introduction to Signal Detection and Estimation</w:t>
      </w:r>
      <w:r w:rsidRPr="00094FB8">
        <w:rPr>
          <w:sz w:val="16"/>
          <w:szCs w:val="16"/>
        </w:rPr>
        <w:t xml:space="preserve">.   New York: Springer-Verlag, 1985, </w:t>
      </w:r>
      <w:proofErr w:type="spellStart"/>
      <w:r w:rsidRPr="00094FB8">
        <w:rPr>
          <w:sz w:val="16"/>
          <w:szCs w:val="16"/>
        </w:rPr>
        <w:t>ch.</w:t>
      </w:r>
      <w:proofErr w:type="spellEnd"/>
      <w:r w:rsidRPr="00094FB8">
        <w:rPr>
          <w:sz w:val="16"/>
          <w:szCs w:val="16"/>
        </w:rPr>
        <w:t xml:space="preserve"> 4.</w:t>
      </w:r>
    </w:p>
    <w:p w:rsidR="00C77848" w:rsidRPr="00094FB8" w:rsidRDefault="00C77848" w:rsidP="00C77848">
      <w:pPr>
        <w:pStyle w:val="Riferimenti"/>
        <w:numPr>
          <w:ilvl w:val="0"/>
          <w:numId w:val="19"/>
        </w:numPr>
      </w:pPr>
      <w:r w:rsidRPr="00094FB8">
        <w:t xml:space="preserve">M. Young, </w:t>
      </w:r>
      <w:r w:rsidRPr="00094FB8">
        <w:rPr>
          <w:i/>
          <w:iCs/>
        </w:rPr>
        <w:t xml:space="preserve">The </w:t>
      </w:r>
      <w:proofErr w:type="spellStart"/>
      <w:r w:rsidRPr="00094FB8">
        <w:rPr>
          <w:i/>
          <w:iCs/>
        </w:rPr>
        <w:t>Techincal</w:t>
      </w:r>
      <w:proofErr w:type="spellEnd"/>
      <w:r w:rsidRPr="00094FB8">
        <w:rPr>
          <w:i/>
          <w:iCs/>
        </w:rPr>
        <w:t xml:space="preserve"> Writers Handbook.</w:t>
      </w:r>
      <w:r w:rsidRPr="00094FB8">
        <w:t xml:space="preserve">  Mill Valley, CA: University Science, 1989.</w:t>
      </w:r>
    </w:p>
    <w:p w:rsidR="00C77848" w:rsidRPr="00596A29" w:rsidRDefault="00C77848" w:rsidP="00C77848">
      <w:pPr>
        <w:numPr>
          <w:ilvl w:val="0"/>
          <w:numId w:val="19"/>
        </w:numPr>
        <w:rPr>
          <w:sz w:val="16"/>
          <w:szCs w:val="16"/>
          <w:lang w:val="it-IT"/>
        </w:rPr>
      </w:pPr>
      <w:r w:rsidRPr="00094FB8">
        <w:rPr>
          <w:sz w:val="16"/>
          <w:szCs w:val="16"/>
        </w:rPr>
        <w:t xml:space="preserve">J. U. Duncombe, “Infrared navigation—Part I: An assessment of feasibility (Periodical style),” </w:t>
      </w:r>
      <w:r w:rsidRPr="00094FB8">
        <w:rPr>
          <w:i/>
          <w:iCs/>
          <w:sz w:val="16"/>
          <w:szCs w:val="16"/>
        </w:rPr>
        <w:t xml:space="preserve">IEEE Trans. </w:t>
      </w:r>
      <w:r w:rsidRPr="00596A29">
        <w:rPr>
          <w:i/>
          <w:iCs/>
          <w:sz w:val="16"/>
          <w:szCs w:val="16"/>
          <w:lang w:val="it-IT"/>
        </w:rPr>
        <w:t xml:space="preserve">Electron </w:t>
      </w:r>
      <w:proofErr w:type="spellStart"/>
      <w:r w:rsidRPr="00596A29">
        <w:rPr>
          <w:i/>
          <w:iCs/>
          <w:sz w:val="16"/>
          <w:szCs w:val="16"/>
          <w:lang w:val="it-IT"/>
        </w:rPr>
        <w:t>Devices</w:t>
      </w:r>
      <w:proofErr w:type="spellEnd"/>
      <w:r w:rsidRPr="00596A29">
        <w:rPr>
          <w:sz w:val="16"/>
          <w:szCs w:val="16"/>
          <w:lang w:val="it-IT"/>
        </w:rPr>
        <w:t xml:space="preserve">, vol. ED-11, pp. 34–39, </w:t>
      </w:r>
      <w:proofErr w:type="spellStart"/>
      <w:r w:rsidRPr="00596A29">
        <w:rPr>
          <w:sz w:val="16"/>
          <w:szCs w:val="16"/>
          <w:lang w:val="it-IT"/>
        </w:rPr>
        <w:t>Jan</w:t>
      </w:r>
      <w:proofErr w:type="spellEnd"/>
      <w:r w:rsidRPr="00596A29">
        <w:rPr>
          <w:sz w:val="16"/>
          <w:szCs w:val="16"/>
          <w:lang w:val="it-IT"/>
        </w:rPr>
        <w:t>. 1959.</w:t>
      </w:r>
    </w:p>
    <w:p w:rsidR="00C77848" w:rsidRPr="00596A29" w:rsidRDefault="00C77848" w:rsidP="00C77848">
      <w:pPr>
        <w:numPr>
          <w:ilvl w:val="0"/>
          <w:numId w:val="19"/>
        </w:numPr>
        <w:rPr>
          <w:sz w:val="16"/>
          <w:szCs w:val="16"/>
          <w:lang w:val="it-IT"/>
        </w:rPr>
      </w:pPr>
      <w:r w:rsidRPr="00094FB8">
        <w:rPr>
          <w:sz w:val="16"/>
          <w:szCs w:val="16"/>
        </w:rPr>
        <w:tab/>
        <w:t xml:space="preserve">S. Chen, B. Mulgrew, and P. M. Grant, “A clustering technique for digital communications channel equalization using radial basis function networks,” </w:t>
      </w:r>
      <w:r w:rsidRPr="00094FB8">
        <w:rPr>
          <w:i/>
          <w:iCs/>
          <w:sz w:val="16"/>
          <w:szCs w:val="16"/>
        </w:rPr>
        <w:t xml:space="preserve">IEEE Trans. </w:t>
      </w:r>
      <w:proofErr w:type="spellStart"/>
      <w:r w:rsidRPr="00596A29">
        <w:rPr>
          <w:i/>
          <w:iCs/>
          <w:sz w:val="16"/>
          <w:szCs w:val="16"/>
          <w:lang w:val="it-IT"/>
        </w:rPr>
        <w:t>Neural</w:t>
      </w:r>
      <w:proofErr w:type="spellEnd"/>
      <w:r w:rsidRPr="00596A29">
        <w:rPr>
          <w:i/>
          <w:iCs/>
          <w:sz w:val="16"/>
          <w:szCs w:val="16"/>
          <w:lang w:val="it-IT"/>
        </w:rPr>
        <w:t xml:space="preserve"> Networks</w:t>
      </w:r>
      <w:r w:rsidRPr="00596A29">
        <w:rPr>
          <w:sz w:val="16"/>
          <w:szCs w:val="16"/>
          <w:lang w:val="it-IT"/>
        </w:rPr>
        <w:t xml:space="preserve">, vol. 4, pp. 570–578, </w:t>
      </w:r>
      <w:proofErr w:type="spellStart"/>
      <w:r w:rsidRPr="00596A29">
        <w:rPr>
          <w:sz w:val="16"/>
          <w:szCs w:val="16"/>
          <w:lang w:val="it-IT"/>
        </w:rPr>
        <w:t>July</w:t>
      </w:r>
      <w:proofErr w:type="spellEnd"/>
      <w:r w:rsidRPr="00596A29">
        <w:rPr>
          <w:sz w:val="16"/>
          <w:szCs w:val="16"/>
          <w:lang w:val="it-IT"/>
        </w:rPr>
        <w:t xml:space="preserve"> 1993.</w:t>
      </w:r>
    </w:p>
    <w:p w:rsidR="00C77848" w:rsidRPr="00596A29" w:rsidRDefault="00C77848" w:rsidP="00C77848">
      <w:pPr>
        <w:numPr>
          <w:ilvl w:val="0"/>
          <w:numId w:val="19"/>
        </w:numPr>
        <w:rPr>
          <w:sz w:val="16"/>
          <w:szCs w:val="16"/>
          <w:lang w:val="it-IT"/>
        </w:rPr>
      </w:pPr>
      <w:r w:rsidRPr="00094FB8">
        <w:rPr>
          <w:sz w:val="16"/>
          <w:szCs w:val="16"/>
        </w:rPr>
        <w:t xml:space="preserve">W. D. Doyle, “Magnetization reversal in films with biaxial anisotropy,” in </w:t>
      </w:r>
      <w:r w:rsidRPr="00094FB8">
        <w:rPr>
          <w:i/>
          <w:iCs/>
          <w:sz w:val="16"/>
          <w:szCs w:val="16"/>
        </w:rPr>
        <w:t xml:space="preserve">1987 Proc. </w:t>
      </w:r>
      <w:r w:rsidRPr="00596A29">
        <w:rPr>
          <w:i/>
          <w:iCs/>
          <w:sz w:val="16"/>
          <w:szCs w:val="16"/>
          <w:lang w:val="it-IT"/>
        </w:rPr>
        <w:t xml:space="preserve">INTERMAG </w:t>
      </w:r>
      <w:proofErr w:type="spellStart"/>
      <w:r w:rsidRPr="00596A29">
        <w:rPr>
          <w:i/>
          <w:iCs/>
          <w:sz w:val="16"/>
          <w:szCs w:val="16"/>
          <w:lang w:val="it-IT"/>
        </w:rPr>
        <w:t>Conf</w:t>
      </w:r>
      <w:proofErr w:type="spellEnd"/>
      <w:r w:rsidRPr="00596A29">
        <w:rPr>
          <w:i/>
          <w:iCs/>
          <w:sz w:val="16"/>
          <w:szCs w:val="16"/>
          <w:lang w:val="it-IT"/>
        </w:rPr>
        <w:t>.</w:t>
      </w:r>
      <w:r w:rsidRPr="00596A29">
        <w:rPr>
          <w:sz w:val="16"/>
          <w:szCs w:val="16"/>
          <w:lang w:val="it-IT"/>
        </w:rPr>
        <w:t>, pp. 2.2-1–2.2-6.</w:t>
      </w:r>
    </w:p>
    <w:p w:rsidR="00C77848" w:rsidRPr="00596A29" w:rsidRDefault="00C77848" w:rsidP="00C77848">
      <w:pPr>
        <w:pStyle w:val="Riferimenti"/>
        <w:numPr>
          <w:ilvl w:val="0"/>
          <w:numId w:val="19"/>
        </w:numPr>
        <w:rPr>
          <w:lang w:val="it-IT"/>
        </w:rPr>
      </w:pPr>
      <w:r w:rsidRPr="00094FB8">
        <w:t xml:space="preserve">N. Kawasaki, “Parametric study of thermal and chemical nonequilibrium nozzle flow,” M.S. thesis, Dept. </w:t>
      </w:r>
      <w:r w:rsidRPr="00596A29">
        <w:rPr>
          <w:lang w:val="it-IT"/>
        </w:rPr>
        <w:t xml:space="preserve">Electron. </w:t>
      </w:r>
      <w:proofErr w:type="spellStart"/>
      <w:r w:rsidRPr="00596A29">
        <w:rPr>
          <w:lang w:val="it-IT"/>
        </w:rPr>
        <w:t>Eng</w:t>
      </w:r>
      <w:proofErr w:type="spellEnd"/>
      <w:r w:rsidRPr="00596A29">
        <w:rPr>
          <w:lang w:val="it-IT"/>
        </w:rPr>
        <w:t xml:space="preserve">., Osaka </w:t>
      </w:r>
      <w:proofErr w:type="spellStart"/>
      <w:r w:rsidRPr="00596A29">
        <w:rPr>
          <w:lang w:val="it-IT"/>
        </w:rPr>
        <w:t>Univ</w:t>
      </w:r>
      <w:proofErr w:type="spellEnd"/>
      <w:r w:rsidRPr="00596A29">
        <w:rPr>
          <w:lang w:val="it-IT"/>
        </w:rPr>
        <w:t>., Osaka, Japan, 1993.</w:t>
      </w:r>
    </w:p>
    <w:p w:rsidR="00C77848" w:rsidRPr="00094FB8" w:rsidRDefault="00C77848" w:rsidP="00C77848">
      <w:pPr>
        <w:pStyle w:val="Riferimenti"/>
        <w:numPr>
          <w:ilvl w:val="0"/>
          <w:numId w:val="19"/>
        </w:numPr>
      </w:pPr>
      <w:r w:rsidRPr="00094FB8">
        <w:t xml:space="preserve">J. P. Wilkinson, “Nonlinear resonant circuit devices (Patent style),” U.S. Patent 3 624 12, July 16, 1990. </w:t>
      </w:r>
    </w:p>
    <w:p w:rsidR="00C77848" w:rsidRPr="00094FB8" w:rsidRDefault="00C77848" w:rsidP="00C77848">
      <w:pPr>
        <w:pStyle w:val="Riferimenti"/>
        <w:numPr>
          <w:ilvl w:val="0"/>
          <w:numId w:val="19"/>
        </w:numPr>
      </w:pPr>
      <w:r w:rsidRPr="00094FB8">
        <w:rPr>
          <w:i/>
          <w:iCs/>
        </w:rPr>
        <w:t>Letter Symbols for Quantities</w:t>
      </w:r>
      <w:r w:rsidRPr="00094FB8">
        <w:t>, ANSI Standard Y10.5-1968.</w:t>
      </w:r>
    </w:p>
    <w:p w:rsidR="00C77848" w:rsidRPr="00094FB8" w:rsidRDefault="00C77848" w:rsidP="00C77848">
      <w:pPr>
        <w:pStyle w:val="Riferimenti"/>
        <w:numPr>
          <w:ilvl w:val="0"/>
          <w:numId w:val="19"/>
        </w:numPr>
      </w:pPr>
      <w:r w:rsidRPr="00094FB8">
        <w:t>R. E. Haskell and C. T. Case, “Transient signal propagation in lossless isotropic plasmas (Report style),” USAF Cambridge Res. Lab., Cambridge, MA Rep. ARCRL-66-234 (II), 1994, vol. 2.</w:t>
      </w:r>
    </w:p>
    <w:p w:rsidR="00C77848" w:rsidRPr="00596A29" w:rsidRDefault="00C77848" w:rsidP="00C77848">
      <w:pPr>
        <w:pStyle w:val="Riferimenti"/>
        <w:numPr>
          <w:ilvl w:val="0"/>
          <w:numId w:val="19"/>
        </w:numPr>
        <w:rPr>
          <w:lang w:val="it-IT"/>
        </w:rPr>
      </w:pPr>
      <w:r w:rsidRPr="00094FB8">
        <w:t xml:space="preserve">E. E. </w:t>
      </w:r>
      <w:proofErr w:type="spellStart"/>
      <w:r w:rsidRPr="00094FB8">
        <w:t>Reber</w:t>
      </w:r>
      <w:proofErr w:type="spellEnd"/>
      <w:r w:rsidRPr="00094FB8">
        <w:t xml:space="preserve">, R. L. Michell, and C. J. Carter, “Oxygen absorption in the Earth’s atmosphere,” Aerospace Corp., Los Angeles, CA, Tech. </w:t>
      </w:r>
      <w:r w:rsidRPr="00596A29">
        <w:rPr>
          <w:lang w:val="it-IT"/>
        </w:rPr>
        <w:t>Rep. TR-0200 (420-46)-3, Nov. 1988.</w:t>
      </w:r>
    </w:p>
    <w:p w:rsidR="00C77848" w:rsidRPr="00596A29" w:rsidRDefault="00C77848" w:rsidP="00C77848">
      <w:pPr>
        <w:pStyle w:val="Riferimenti"/>
        <w:numPr>
          <w:ilvl w:val="0"/>
          <w:numId w:val="19"/>
        </w:numPr>
        <w:rPr>
          <w:lang w:val="it-IT"/>
        </w:rPr>
      </w:pPr>
      <w:r w:rsidRPr="00094FB8">
        <w:t xml:space="preserve"> (Basic Book/Monograph Online Sources) J. K. Author. (year, month, day). </w:t>
      </w:r>
      <w:r w:rsidRPr="00094FB8">
        <w:rPr>
          <w:i/>
          <w:iCs/>
        </w:rPr>
        <w:t>Title</w:t>
      </w:r>
      <w:r w:rsidRPr="00094FB8">
        <w:t xml:space="preserve"> (edition) [Type of medium]. </w:t>
      </w:r>
      <w:r w:rsidRPr="00596A29">
        <w:rPr>
          <w:lang w:val="it-IT"/>
        </w:rPr>
        <w:t>Volume(</w:t>
      </w:r>
      <w:proofErr w:type="spellStart"/>
      <w:r w:rsidRPr="00596A29">
        <w:rPr>
          <w:lang w:val="it-IT"/>
        </w:rPr>
        <w:t>issue</w:t>
      </w:r>
      <w:proofErr w:type="spellEnd"/>
      <w:r w:rsidRPr="00596A29">
        <w:rPr>
          <w:lang w:val="it-IT"/>
        </w:rPr>
        <w:t>).</w:t>
      </w:r>
      <w:r w:rsidRPr="00596A29">
        <w:rPr>
          <w:lang w:val="it-IT"/>
        </w:rPr>
        <w:tab/>
        <w:t xml:space="preserve"> </w:t>
      </w:r>
      <w:proofErr w:type="spellStart"/>
      <w:r w:rsidRPr="00596A29">
        <w:rPr>
          <w:lang w:val="it-IT"/>
        </w:rPr>
        <w:t>Available</w:t>
      </w:r>
      <w:proofErr w:type="spellEnd"/>
      <w:r w:rsidRPr="00596A29">
        <w:rPr>
          <w:lang w:val="it-IT"/>
        </w:rPr>
        <w:t xml:space="preserve">: </w:t>
      </w:r>
      <w:hyperlink r:id="rId10" w:history="1">
        <w:r w:rsidRPr="00596A29">
          <w:rPr>
            <w:rStyle w:val="Hyperlink"/>
            <w:lang w:val="it-IT"/>
          </w:rPr>
          <w:t>http://www.(URL</w:t>
        </w:r>
      </w:hyperlink>
      <w:r w:rsidRPr="00596A29">
        <w:rPr>
          <w:lang w:val="it-IT"/>
        </w:rPr>
        <w:t>)</w:t>
      </w:r>
    </w:p>
    <w:p w:rsidR="00C77848" w:rsidRPr="00094FB8" w:rsidRDefault="00C77848" w:rsidP="00C77848">
      <w:pPr>
        <w:pStyle w:val="Riferimenti"/>
        <w:numPr>
          <w:ilvl w:val="0"/>
          <w:numId w:val="19"/>
        </w:numPr>
      </w:pPr>
      <w:r w:rsidRPr="00094FB8">
        <w:t xml:space="preserve">J. Jones. (1991, May 10). Networks (2nd ed.) [Online]. Available: </w:t>
      </w:r>
      <w:hyperlink r:id="rId11" w:history="1">
        <w:r w:rsidRPr="00094FB8">
          <w:rPr>
            <w:rStyle w:val="Hyperlink"/>
          </w:rPr>
          <w:t>http://www.atm.com</w:t>
        </w:r>
      </w:hyperlink>
    </w:p>
    <w:p w:rsidR="00C77848" w:rsidRPr="00596A29" w:rsidRDefault="00C77848" w:rsidP="00C77848">
      <w:pPr>
        <w:pStyle w:val="Riferimenti"/>
        <w:numPr>
          <w:ilvl w:val="0"/>
          <w:numId w:val="19"/>
        </w:numPr>
        <w:rPr>
          <w:lang w:val="it-IT"/>
        </w:rPr>
      </w:pPr>
      <w:r w:rsidRPr="00094FB8">
        <w:t xml:space="preserve">(Journal Online Sources style) K. Author. (year, month). Title. </w:t>
      </w:r>
      <w:r w:rsidRPr="00094FB8">
        <w:rPr>
          <w:i/>
          <w:iCs/>
        </w:rPr>
        <w:t>Journal</w:t>
      </w:r>
      <w:r w:rsidRPr="00094FB8">
        <w:t xml:space="preserve"> [Type of medium]. </w:t>
      </w:r>
      <w:r w:rsidRPr="00596A29">
        <w:rPr>
          <w:lang w:val="it-IT"/>
        </w:rPr>
        <w:t>Volume(</w:t>
      </w:r>
      <w:proofErr w:type="spellStart"/>
      <w:r w:rsidRPr="00596A29">
        <w:rPr>
          <w:lang w:val="it-IT"/>
        </w:rPr>
        <w:t>issue</w:t>
      </w:r>
      <w:proofErr w:type="spellEnd"/>
      <w:r w:rsidRPr="00596A29">
        <w:rPr>
          <w:lang w:val="it-IT"/>
        </w:rPr>
        <w:t xml:space="preserve">), </w:t>
      </w:r>
      <w:proofErr w:type="spellStart"/>
      <w:r w:rsidRPr="00596A29">
        <w:rPr>
          <w:lang w:val="it-IT"/>
        </w:rPr>
        <w:t>paging</w:t>
      </w:r>
      <w:proofErr w:type="spellEnd"/>
      <w:r w:rsidRPr="00596A29">
        <w:rPr>
          <w:lang w:val="it-IT"/>
        </w:rPr>
        <w:t xml:space="preserve"> </w:t>
      </w:r>
      <w:proofErr w:type="spellStart"/>
      <w:r w:rsidRPr="00596A29">
        <w:rPr>
          <w:lang w:val="it-IT"/>
        </w:rPr>
        <w:t>if</w:t>
      </w:r>
      <w:proofErr w:type="spellEnd"/>
      <w:r w:rsidRPr="00596A29">
        <w:rPr>
          <w:lang w:val="it-IT"/>
        </w:rPr>
        <w:t xml:space="preserve"> </w:t>
      </w:r>
      <w:proofErr w:type="spellStart"/>
      <w:r w:rsidRPr="00596A29">
        <w:rPr>
          <w:lang w:val="it-IT"/>
        </w:rPr>
        <w:t>given</w:t>
      </w:r>
      <w:proofErr w:type="spellEnd"/>
      <w:r w:rsidRPr="00596A29">
        <w:rPr>
          <w:lang w:val="it-IT"/>
        </w:rPr>
        <w:t>.</w:t>
      </w:r>
      <w:r w:rsidRPr="00596A29">
        <w:rPr>
          <w:lang w:val="it-IT"/>
        </w:rPr>
        <w:tab/>
        <w:t xml:space="preserve">  </w:t>
      </w:r>
      <w:proofErr w:type="spellStart"/>
      <w:r w:rsidRPr="00596A29">
        <w:rPr>
          <w:lang w:val="it-IT"/>
        </w:rPr>
        <w:t>Available</w:t>
      </w:r>
      <w:proofErr w:type="spellEnd"/>
      <w:r w:rsidRPr="00596A29">
        <w:rPr>
          <w:lang w:val="it-IT"/>
        </w:rPr>
        <w:t xml:space="preserve">: </w:t>
      </w:r>
      <w:hyperlink r:id="rId12" w:history="1">
        <w:r w:rsidRPr="00596A29">
          <w:rPr>
            <w:rStyle w:val="Hyperlink"/>
            <w:lang w:val="it-IT"/>
          </w:rPr>
          <w:t>http://www.(URL</w:t>
        </w:r>
      </w:hyperlink>
      <w:r w:rsidRPr="00596A29">
        <w:rPr>
          <w:lang w:val="it-IT"/>
        </w:rPr>
        <w:t>)</w:t>
      </w:r>
    </w:p>
    <w:p w:rsidR="00B32A68" w:rsidRPr="00C77848" w:rsidRDefault="00C77848" w:rsidP="00C77848">
      <w:pPr>
        <w:pStyle w:val="Riferimenti"/>
        <w:numPr>
          <w:ilvl w:val="0"/>
          <w:numId w:val="19"/>
        </w:numPr>
      </w:pPr>
      <w:r w:rsidRPr="00094FB8">
        <w:t xml:space="preserve">R. J. Vidmar. (1992, August). On the use of atmospheric plasmas as electromagnetic reflectors. </w:t>
      </w:r>
      <w:r w:rsidRPr="00094FB8">
        <w:rPr>
          <w:i/>
          <w:iCs/>
        </w:rPr>
        <w:t>IEEE Trans. Plasma Sci.</w:t>
      </w:r>
      <w:r w:rsidRPr="00094FB8">
        <w:t xml:space="preserve"> [Online]. </w:t>
      </w:r>
      <w:r w:rsidRPr="00094FB8">
        <w:rPr>
          <w:i/>
          <w:iCs/>
        </w:rPr>
        <w:t>21(3).</w:t>
      </w:r>
      <w:r w:rsidRPr="00094FB8">
        <w:t xml:space="preserve"> pp. 876—880.   Available: </w:t>
      </w:r>
      <w:hyperlink r:id="rId13" w:history="1">
        <w:r w:rsidRPr="00094FB8">
          <w:rPr>
            <w:rStyle w:val="Hyperlink"/>
          </w:rPr>
          <w:t>http://www.halcyon.com/pub/journals/</w:t>
        </w:r>
      </w:hyperlink>
      <w:r w:rsidRPr="00094FB8">
        <w:t xml:space="preserve"> 21ps03-vidmar</w:t>
      </w:r>
    </w:p>
    <w:sectPr w:rsidR="00B32A68" w:rsidRPr="00C77848" w:rsidSect="00015303">
      <w:headerReference w:type="default" r:id="rId14"/>
      <w:pgSz w:w="11909" w:h="16834" w:code="9"/>
      <w:pgMar w:top="851" w:right="851" w:bottom="1701" w:left="851" w:header="431" w:footer="431" w:gutter="0"/>
      <w:cols w:num="2" w: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5F" w:rsidRDefault="000D795F">
      <w:r>
        <w:separator/>
      </w:r>
    </w:p>
  </w:endnote>
  <w:endnote w:type="continuationSeparator" w:id="0">
    <w:p w:rsidR="000D795F" w:rsidRDefault="000D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5F" w:rsidRDefault="000D795F"/>
  </w:footnote>
  <w:footnote w:type="continuationSeparator" w:id="0">
    <w:p w:rsidR="000D795F" w:rsidRDefault="000D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48" w:rsidRPr="00094FB8" w:rsidRDefault="006C6548">
    <w:pPr>
      <w:framePr w:wrap="auto" w:vAnchor="text" w:hAnchor="margin" w:xAlign="right" w:y="1"/>
      <w:rPr>
        <w:sz w:val="16"/>
        <w:szCs w:val="16"/>
        <w:lang w:val="it-IT"/>
      </w:rPr>
    </w:pPr>
    <w:r w:rsidRPr="00F33203">
      <w:rPr>
        <w:sz w:val="16"/>
        <w:szCs w:val="16"/>
      </w:rPr>
      <w:fldChar w:fldCharType="begin"/>
    </w:r>
    <w:r w:rsidRPr="00094FB8">
      <w:rPr>
        <w:sz w:val="16"/>
        <w:szCs w:val="16"/>
        <w:lang w:val="it-IT"/>
      </w:rPr>
      <w:instrText xml:space="preserve"> PAGE  \* MERGEFORMAT </w:instrText>
    </w:r>
    <w:r w:rsidRPr="00F33203">
      <w:rPr>
        <w:sz w:val="16"/>
        <w:szCs w:val="16"/>
      </w:rPr>
      <w:fldChar w:fldCharType="separate"/>
    </w:r>
    <w:r w:rsidR="006F7CA7" w:rsidRPr="00094FB8">
      <w:rPr>
        <w:noProof/>
        <w:sz w:val="16"/>
        <w:szCs w:val="16"/>
        <w:lang w:val="it-IT"/>
      </w:rPr>
      <w:t>1</w:t>
    </w:r>
    <w:r w:rsidRPr="00F33203">
      <w:rPr>
        <w:sz w:val="16"/>
        <w:szCs w:val="16"/>
      </w:rPr>
      <w:fldChar w:fldCharType="end"/>
    </w:r>
  </w:p>
  <w:p w:rsidR="006C6548" w:rsidRPr="00094FB8" w:rsidRDefault="006C6548">
    <w:pPr>
      <w:ind w:right="360"/>
      <w:rPr>
        <w:sz w:val="16"/>
        <w:szCs w:val="16"/>
        <w:lang w:val="it-IT"/>
      </w:rPr>
    </w:pPr>
    <w:r w:rsidRPr="00094FB8">
      <w:rPr>
        <w:rFonts w:ascii="Times" w:hAnsi="Times" w:cs="Times"/>
        <w:sz w:val="16"/>
        <w:szCs w:val="16"/>
        <w:lang w:val="it-IT"/>
      </w:rPr>
      <w:t>Università degli Studi Roma Tre - Collegio Didattico di Ingegneria Elettronica – Relazione Fine Tirocinio</w:t>
    </w:r>
  </w:p>
  <w:p w:rsidR="006C6548" w:rsidRPr="00094FB8" w:rsidRDefault="006C6548">
    <w:pPr>
      <w:ind w:right="3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Intestazion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oNotTrackMoves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lineWrapLikeWord6/>
    <w:printColBlack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FB8"/>
    <w:rsid w:val="00002A3F"/>
    <w:rsid w:val="00003543"/>
    <w:rsid w:val="00015303"/>
    <w:rsid w:val="00094FB8"/>
    <w:rsid w:val="000B3633"/>
    <w:rsid w:val="000D795F"/>
    <w:rsid w:val="000F09C9"/>
    <w:rsid w:val="001328C4"/>
    <w:rsid w:val="0014150A"/>
    <w:rsid w:val="001661C4"/>
    <w:rsid w:val="00176EA4"/>
    <w:rsid w:val="00190D10"/>
    <w:rsid w:val="001E2F88"/>
    <w:rsid w:val="002255D0"/>
    <w:rsid w:val="00226A6F"/>
    <w:rsid w:val="00240C90"/>
    <w:rsid w:val="0027741F"/>
    <w:rsid w:val="00287F68"/>
    <w:rsid w:val="002E3BE5"/>
    <w:rsid w:val="00344C29"/>
    <w:rsid w:val="0038666C"/>
    <w:rsid w:val="003A70D9"/>
    <w:rsid w:val="003E4D82"/>
    <w:rsid w:val="00402397"/>
    <w:rsid w:val="00411800"/>
    <w:rsid w:val="004702C4"/>
    <w:rsid w:val="0047661A"/>
    <w:rsid w:val="00502CC7"/>
    <w:rsid w:val="00512322"/>
    <w:rsid w:val="0052643E"/>
    <w:rsid w:val="00527A47"/>
    <w:rsid w:val="005568FB"/>
    <w:rsid w:val="00583748"/>
    <w:rsid w:val="00596A29"/>
    <w:rsid w:val="006100A8"/>
    <w:rsid w:val="006119A4"/>
    <w:rsid w:val="00623015"/>
    <w:rsid w:val="00625D87"/>
    <w:rsid w:val="00627143"/>
    <w:rsid w:val="00665FE0"/>
    <w:rsid w:val="00674BEF"/>
    <w:rsid w:val="006C6548"/>
    <w:rsid w:val="006F7CA7"/>
    <w:rsid w:val="007351C5"/>
    <w:rsid w:val="00760E0D"/>
    <w:rsid w:val="007934FE"/>
    <w:rsid w:val="007D0458"/>
    <w:rsid w:val="00810896"/>
    <w:rsid w:val="0083088C"/>
    <w:rsid w:val="00845E58"/>
    <w:rsid w:val="00847E15"/>
    <w:rsid w:val="0089239E"/>
    <w:rsid w:val="008F29C0"/>
    <w:rsid w:val="009145E5"/>
    <w:rsid w:val="009218AB"/>
    <w:rsid w:val="00950B57"/>
    <w:rsid w:val="009510CE"/>
    <w:rsid w:val="009B716A"/>
    <w:rsid w:val="009E420B"/>
    <w:rsid w:val="00A144BA"/>
    <w:rsid w:val="00A53B9E"/>
    <w:rsid w:val="00A9797D"/>
    <w:rsid w:val="00AB686A"/>
    <w:rsid w:val="00AC0692"/>
    <w:rsid w:val="00AD114D"/>
    <w:rsid w:val="00AF7849"/>
    <w:rsid w:val="00B038ED"/>
    <w:rsid w:val="00B3231A"/>
    <w:rsid w:val="00B32A68"/>
    <w:rsid w:val="00B439F8"/>
    <w:rsid w:val="00B724BA"/>
    <w:rsid w:val="00BB0077"/>
    <w:rsid w:val="00BB7EDB"/>
    <w:rsid w:val="00C04A9B"/>
    <w:rsid w:val="00C07520"/>
    <w:rsid w:val="00C77848"/>
    <w:rsid w:val="00D47DFA"/>
    <w:rsid w:val="00D60719"/>
    <w:rsid w:val="00DA3352"/>
    <w:rsid w:val="00DC380B"/>
    <w:rsid w:val="00E00D68"/>
    <w:rsid w:val="00E04018"/>
    <w:rsid w:val="00E45B42"/>
    <w:rsid w:val="00E84FE2"/>
    <w:rsid w:val="00E966BB"/>
    <w:rsid w:val="00ED7816"/>
    <w:rsid w:val="00EE41E2"/>
    <w:rsid w:val="00F062BD"/>
    <w:rsid w:val="00F33203"/>
    <w:rsid w:val="00F42E0B"/>
    <w:rsid w:val="00FC736A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051D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aliases w:val="Titolo sezione"/>
    <w:basedOn w:val="Normal"/>
    <w:next w:val="Normal"/>
    <w:link w:val="Heading1Char"/>
    <w:autoRedefine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aliases w:val="Titolo sottosezione"/>
    <w:basedOn w:val="Normal"/>
    <w:next w:val="Normal"/>
    <w:link w:val="Heading2Char"/>
    <w:autoRedefine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sezione Char"/>
    <w:link w:val="Heading1"/>
    <w:rsid w:val="00C77848"/>
    <w:rPr>
      <w:smallCaps/>
      <w:kern w:val="28"/>
    </w:rPr>
  </w:style>
  <w:style w:type="character" w:customStyle="1" w:styleId="Heading2Char">
    <w:name w:val="Heading 2 Char"/>
    <w:aliases w:val="Titolo sottosezione Char"/>
    <w:link w:val="Heading2"/>
    <w:rsid w:val="00C77848"/>
    <w:rPr>
      <w:i/>
      <w:iCs/>
    </w:rPr>
  </w:style>
  <w:style w:type="paragraph" w:customStyle="1" w:styleId="Sommario">
    <w:name w:val="Sommario"/>
    <w:basedOn w:val="Normal"/>
    <w:next w:val="Parolechiave"/>
    <w:autoRedefine/>
    <w:qFormat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Parolechiave">
    <w:name w:val="Parole chiave"/>
    <w:basedOn w:val="Sommario"/>
    <w:autoRedefine/>
    <w:qFormat/>
    <w:rsid w:val="00B32A68"/>
  </w:style>
  <w:style w:type="paragraph" w:customStyle="1" w:styleId="Autore">
    <w:name w:val="Autore"/>
    <w:basedOn w:val="Normal"/>
    <w:next w:val="Intestazione"/>
    <w:autoRedefine/>
    <w:qFormat/>
    <w:rsid w:val="00BB7EDB"/>
    <w:pPr>
      <w:framePr w:w="9072" w:hSpace="187" w:vSpace="187" w:wrap="notBeside" w:vAnchor="text" w:hAnchor="page" w:xAlign="center" w:y="1"/>
      <w:jc w:val="center"/>
    </w:pPr>
    <w:rPr>
      <w:sz w:val="22"/>
      <w:szCs w:val="22"/>
      <w:lang w:val="it-IT"/>
    </w:rPr>
  </w:style>
  <w:style w:type="paragraph" w:customStyle="1" w:styleId="Intestazione">
    <w:name w:val="Intestazione"/>
    <w:basedOn w:val="Autore"/>
    <w:autoRedefine/>
    <w:qFormat/>
    <w:rsid w:val="00BB7EDB"/>
    <w:pPr>
      <w:framePr w:wrap="notBeside"/>
    </w:pPr>
    <w:rPr>
      <w:i/>
      <w:sz w:val="18"/>
    </w:rPr>
  </w:style>
  <w:style w:type="paragraph" w:styleId="Title">
    <w:name w:val="Title"/>
    <w:aliases w:val="Titolo"/>
    <w:basedOn w:val="Normal"/>
    <w:next w:val="Normal"/>
    <w:link w:val="TitleChar"/>
    <w:qFormat/>
    <w:rsid w:val="00950B57"/>
    <w:pPr>
      <w:framePr w:w="9360" w:hSpace="187" w:vSpace="187" w:wrap="notBeside" w:vAnchor="text" w:hAnchor="page" w:xAlign="center" w:y="1" w:anchorLock="1"/>
      <w:spacing w:before="360"/>
      <w:jc w:val="center"/>
    </w:pPr>
    <w:rPr>
      <w:kern w:val="28"/>
      <w:sz w:val="48"/>
      <w:szCs w:val="48"/>
    </w:rPr>
  </w:style>
  <w:style w:type="character" w:customStyle="1" w:styleId="TitleChar">
    <w:name w:val="Title Char"/>
    <w:aliases w:val="Titolo Char"/>
    <w:link w:val="Title"/>
    <w:rsid w:val="00C77848"/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E84FE2"/>
    <w:rPr>
      <w:sz w:val="16"/>
      <w:szCs w:val="16"/>
    </w:rPr>
  </w:style>
  <w:style w:type="paragraph" w:customStyle="1" w:styleId="Riferimenti">
    <w:name w:val="Riferimenti"/>
    <w:basedOn w:val="Normal"/>
    <w:autoRedefine/>
    <w:qFormat/>
    <w:pPr>
      <w:numPr>
        <w:numId w:val="12"/>
      </w:numPr>
      <w:jc w:val="both"/>
    </w:pPr>
    <w:rPr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sto">
    <w:name w:val="Testo"/>
    <w:basedOn w:val="Normal"/>
    <w:autoRedefine/>
    <w:qFormat/>
    <w:rsid w:val="00B724BA"/>
    <w:pPr>
      <w:widowControl w:val="0"/>
      <w:spacing w:line="252" w:lineRule="auto"/>
      <w:ind w:firstLine="170"/>
      <w:jc w:val="both"/>
    </w:pPr>
  </w:style>
  <w:style w:type="paragraph" w:customStyle="1" w:styleId="Didascaliafigura">
    <w:name w:val="Didascalia figura"/>
    <w:basedOn w:val="Normal"/>
    <w:autoRedefine/>
    <w:qFormat/>
    <w:rsid w:val="00BB7EDB"/>
    <w:pPr>
      <w:jc w:val="both"/>
    </w:pPr>
    <w:rPr>
      <w:sz w:val="16"/>
      <w:szCs w:val="16"/>
      <w:lang w:val="it-IT"/>
    </w:rPr>
  </w:style>
  <w:style w:type="paragraph" w:customStyle="1" w:styleId="Titolotabella">
    <w:name w:val="Titolo tabella"/>
    <w:basedOn w:val="Normal"/>
    <w:autoRedefine/>
    <w:qFormat/>
    <w:rsid w:val="00BB7EDB"/>
    <w:pPr>
      <w:jc w:val="center"/>
    </w:pPr>
    <w:rPr>
      <w:smallCaps/>
      <w:sz w:val="16"/>
      <w:szCs w:val="16"/>
      <w:lang w:val="it-IT"/>
    </w:rPr>
  </w:style>
  <w:style w:type="paragraph" w:customStyle="1" w:styleId="Titoloriferimenti">
    <w:name w:val="Titolo riferimenti"/>
    <w:basedOn w:val="Heading1"/>
    <w:autoRedefine/>
    <w:qFormat/>
    <w:pPr>
      <w:numPr>
        <w:numId w:val="0"/>
      </w:numP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quazione">
    <w:name w:val="Equazione"/>
    <w:basedOn w:val="Normal"/>
    <w:next w:val="Normal"/>
    <w:autoRedefine/>
    <w:qFormat/>
    <w:rsid w:val="00BB7EDB"/>
    <w:pPr>
      <w:widowControl w:val="0"/>
      <w:tabs>
        <w:tab w:val="right" w:pos="4810"/>
      </w:tabs>
      <w:spacing w:line="252" w:lineRule="auto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630" w:hanging="630"/>
    </w:pPr>
    <w:rPr>
      <w:szCs w:val="24"/>
    </w:rPr>
  </w:style>
  <w:style w:type="paragraph" w:customStyle="1" w:styleId="Titolosommario">
    <w:name w:val="Titolo sommario"/>
    <w:basedOn w:val="Normal"/>
    <w:autoRedefine/>
    <w:qFormat/>
    <w:rsid w:val="00BB7EDB"/>
    <w:pPr>
      <w:overflowPunct w:val="0"/>
      <w:adjustRightInd w:val="0"/>
      <w:ind w:firstLine="14"/>
      <w:jc w:val="both"/>
      <w:textAlignment w:val="baseline"/>
    </w:pPr>
    <w:rPr>
      <w:rFonts w:ascii="Times" w:eastAsia="PMingLiU" w:hAnsi="Times"/>
      <w:b/>
      <w:bCs/>
      <w:i/>
      <w:iCs/>
      <w:sz w:val="18"/>
      <w:lang w:val="it-IT" w:eastAsia="zh-TW"/>
    </w:rPr>
  </w:style>
  <w:style w:type="paragraph" w:customStyle="1" w:styleId="Notaapiedipagina">
    <w:name w:val="Nota a pie' di pagina"/>
    <w:basedOn w:val="FootnoteText"/>
    <w:autoRedefine/>
    <w:qFormat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halcyon.com/pub/journ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(UR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m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(UR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Relazione_Report_Tirocinio.dotx</Template>
  <TotalTime>4</TotalTime>
  <Pages>2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</vt:lpstr>
      <vt:lpstr>Introduzione </vt:lpstr>
      <vt:lpstr>Descrizione dell’attività di tirocinio e risultati raggiunti</vt:lpstr>
      <vt:lpstr>    Sintesi dello stato dell’arte</vt:lpstr>
      <vt:lpstr>    Materiali e/o metodi utilizzati</vt:lpstr>
      <vt:lpstr>    Figure</vt:lpstr>
      <vt:lpstr>    Citazioni e riferimenti</vt:lpstr>
      <vt:lpstr>    Tabelle</vt:lpstr>
      <vt:lpstr>    Equazioni</vt:lpstr>
      <vt:lpstr>Conclusioni</vt:lpstr>
      <vt:lpstr>    Raccomandazioni generali</vt:lpstr>
      <vt:lpstr>Appendice</vt:lpstr>
      <vt:lpstr>Riferimenti</vt:lpstr>
    </vt:vector>
  </TitlesOfParts>
  <Company>IEEE</Company>
  <LinksUpToDate>false</LinksUpToDate>
  <CharactersWithSpaces>9279</CharactersWithSpaces>
  <SharedDoc>false</SharedDoc>
  <HLinks>
    <vt:vector size="30" baseType="variant"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http://www.halcyon.com/pub/journals/</vt:lpwstr>
      </vt:variant>
      <vt:variant>
        <vt:lpwstr/>
      </vt:variant>
      <vt:variant>
        <vt:i4>7405641</vt:i4>
      </vt:variant>
      <vt:variant>
        <vt:i4>15</vt:i4>
      </vt:variant>
      <vt:variant>
        <vt:i4>0</vt:i4>
      </vt:variant>
      <vt:variant>
        <vt:i4>5</vt:i4>
      </vt:variant>
      <vt:variant>
        <vt:lpwstr>http://www.(URL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http://www.atm.com</vt:lpwstr>
      </vt:variant>
      <vt:variant>
        <vt:lpwstr/>
      </vt:variant>
      <vt:variant>
        <vt:i4>7405641</vt:i4>
      </vt:variant>
      <vt:variant>
        <vt:i4>9</vt:i4>
      </vt:variant>
      <vt:variant>
        <vt:i4>0</vt:i4>
      </vt:variant>
      <vt:variant>
        <vt:i4>5</vt:i4>
      </vt:variant>
      <vt:variant>
        <vt:lpwstr>http://www.(URL</vt:lpwstr>
      </vt:variant>
      <vt:variant>
        <vt:lpwstr/>
      </vt:variant>
      <vt:variant>
        <vt:i4>983056</vt:i4>
      </vt:variant>
      <vt:variant>
        <vt:i4>11504</vt:i4>
      </vt:variant>
      <vt:variant>
        <vt:i4>1028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 </dc:subject>
  <dc:creator>Maurizio Schmid</dc:creator>
  <cp:keywords/>
  <dc:description/>
  <cp:lastModifiedBy>Maurizio Schmid</cp:lastModifiedBy>
  <cp:revision>1</cp:revision>
  <cp:lastPrinted>2011-11-15T10:32:00Z</cp:lastPrinted>
  <dcterms:created xsi:type="dcterms:W3CDTF">2019-06-19T12:33:00Z</dcterms:created>
  <dcterms:modified xsi:type="dcterms:W3CDTF">2019-06-19T12:38:00Z</dcterms:modified>
</cp:coreProperties>
</file>